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1FD" w:rsidRPr="00BA0136" w:rsidRDefault="00C371FD" w:rsidP="00C371FD">
      <w:pPr>
        <w:jc w:val="both"/>
        <w:rPr>
          <w:rFonts w:ascii="Helvetica" w:hAnsi="Helvetica" w:cs="Helvetica"/>
        </w:rPr>
      </w:pPr>
    </w:p>
    <w:p w:rsidR="00C371FD" w:rsidRPr="00BA0136" w:rsidRDefault="00C371FD" w:rsidP="00C371FD">
      <w:pPr>
        <w:pBdr>
          <w:bottom w:val="single" w:sz="4" w:space="1" w:color="auto"/>
        </w:pBdr>
        <w:jc w:val="both"/>
        <w:rPr>
          <w:rFonts w:ascii="Helvetica" w:hAnsi="Helvetica" w:cs="Helvetica"/>
          <w:b/>
        </w:rPr>
      </w:pPr>
      <w:r w:rsidRPr="00BA0136">
        <w:rPr>
          <w:rFonts w:ascii="Helvetica" w:hAnsi="Helvetica" w:cs="Helvetica"/>
          <w:b/>
        </w:rPr>
        <w:t>ANNEX I</w:t>
      </w:r>
      <w:bookmarkStart w:id="0" w:name="_GoBack"/>
      <w:bookmarkEnd w:id="0"/>
      <w:r w:rsidRPr="00BA0136">
        <w:rPr>
          <w:rFonts w:ascii="Helvetica" w:hAnsi="Helvetica" w:cs="Helvetica"/>
          <w:b/>
        </w:rPr>
        <w:t xml:space="preserve">-Instància normalitzada 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705"/>
        <w:gridCol w:w="941"/>
        <w:gridCol w:w="1548"/>
        <w:gridCol w:w="4593"/>
        <w:gridCol w:w="1280"/>
      </w:tblGrid>
      <w:tr w:rsidR="00C371FD" w:rsidRPr="00BA0136" w:rsidTr="00C371FD">
        <w:tc>
          <w:tcPr>
            <w:tcW w:w="1646" w:type="dxa"/>
            <w:gridSpan w:val="2"/>
            <w:shd w:val="clear" w:color="auto" w:fill="A8D08D" w:themeFill="accent6" w:themeFillTint="99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  <w:b/>
              </w:rPr>
            </w:pPr>
            <w:r w:rsidRPr="00BA0136">
              <w:rPr>
                <w:rFonts w:ascii="Helvetica" w:hAnsi="Helvetica" w:cs="Helvetica"/>
                <w:b/>
              </w:rPr>
              <w:t>1.</w:t>
            </w:r>
          </w:p>
        </w:tc>
        <w:tc>
          <w:tcPr>
            <w:tcW w:w="7421" w:type="dxa"/>
            <w:gridSpan w:val="3"/>
            <w:shd w:val="clear" w:color="auto" w:fill="A8D08D" w:themeFill="accent6" w:themeFillTint="99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  <w:b/>
              </w:rPr>
            </w:pPr>
            <w:r w:rsidRPr="00BA0136">
              <w:rPr>
                <w:rFonts w:ascii="Helvetica" w:hAnsi="Helvetica" w:cs="Helvetica"/>
                <w:b/>
              </w:rPr>
              <w:t>DADES IDENTIFICATIVES</w:t>
            </w:r>
          </w:p>
        </w:tc>
      </w:tr>
      <w:tr w:rsidR="00C371FD" w:rsidRPr="00BA0136" w:rsidTr="00C371FD">
        <w:trPr>
          <w:trHeight w:val="325"/>
        </w:trPr>
        <w:tc>
          <w:tcPr>
            <w:tcW w:w="3194" w:type="dxa"/>
            <w:gridSpan w:val="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  <w:b/>
              </w:rPr>
            </w:pPr>
            <w:r w:rsidRPr="00BA0136">
              <w:rPr>
                <w:rFonts w:ascii="Helvetica" w:hAnsi="Helvetica" w:cs="Helvetica"/>
                <w:b/>
              </w:rPr>
              <w:t xml:space="preserve">NOM  </w:t>
            </w:r>
          </w:p>
        </w:tc>
        <w:tc>
          <w:tcPr>
            <w:tcW w:w="5873" w:type="dxa"/>
            <w:gridSpan w:val="2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</w:tr>
      <w:tr w:rsidR="00C371FD" w:rsidRPr="00BA0136" w:rsidTr="00C371FD">
        <w:trPr>
          <w:trHeight w:val="219"/>
        </w:trPr>
        <w:tc>
          <w:tcPr>
            <w:tcW w:w="3194" w:type="dxa"/>
            <w:gridSpan w:val="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  <w:b/>
              </w:rPr>
            </w:pPr>
            <w:r w:rsidRPr="00BA0136">
              <w:rPr>
                <w:rFonts w:ascii="Helvetica" w:hAnsi="Helvetica" w:cs="Helvetica"/>
                <w:b/>
              </w:rPr>
              <w:t>COGNOMS</w:t>
            </w:r>
          </w:p>
        </w:tc>
        <w:tc>
          <w:tcPr>
            <w:tcW w:w="5873" w:type="dxa"/>
            <w:gridSpan w:val="2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</w:tr>
      <w:tr w:rsidR="00C371FD" w:rsidRPr="00BA0136" w:rsidTr="00C371FD">
        <w:tc>
          <w:tcPr>
            <w:tcW w:w="1646" w:type="dxa"/>
            <w:gridSpan w:val="2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  <w:r w:rsidRPr="00BA0136">
              <w:rPr>
                <w:rFonts w:ascii="Helvetica" w:hAnsi="Helvetica" w:cs="Helvetica"/>
                <w:b/>
              </w:rPr>
              <w:t>DNI</w:t>
            </w:r>
          </w:p>
        </w:tc>
        <w:tc>
          <w:tcPr>
            <w:tcW w:w="7421" w:type="dxa"/>
            <w:gridSpan w:val="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  <w:b/>
              </w:rPr>
            </w:pPr>
          </w:p>
        </w:tc>
      </w:tr>
      <w:tr w:rsidR="00C371FD" w:rsidRPr="00BA0136" w:rsidTr="00C371FD">
        <w:tc>
          <w:tcPr>
            <w:tcW w:w="1646" w:type="dxa"/>
            <w:gridSpan w:val="2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ADREÇA</w:t>
            </w:r>
          </w:p>
        </w:tc>
        <w:tc>
          <w:tcPr>
            <w:tcW w:w="7421" w:type="dxa"/>
            <w:gridSpan w:val="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  <w:b/>
              </w:rPr>
            </w:pPr>
          </w:p>
        </w:tc>
      </w:tr>
      <w:tr w:rsidR="00C371FD" w:rsidRPr="00BA0136" w:rsidTr="00C371FD">
        <w:tc>
          <w:tcPr>
            <w:tcW w:w="1646" w:type="dxa"/>
            <w:gridSpan w:val="2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CP I MUNICIPI</w:t>
            </w:r>
          </w:p>
        </w:tc>
        <w:tc>
          <w:tcPr>
            <w:tcW w:w="7421" w:type="dxa"/>
            <w:gridSpan w:val="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  <w:b/>
              </w:rPr>
            </w:pPr>
          </w:p>
        </w:tc>
      </w:tr>
      <w:tr w:rsidR="00C371FD" w:rsidRPr="00BA0136" w:rsidTr="00C371FD">
        <w:tc>
          <w:tcPr>
            <w:tcW w:w="1646" w:type="dxa"/>
            <w:gridSpan w:val="2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  <w:b/>
              </w:rPr>
            </w:pPr>
            <w:r w:rsidRPr="00BA0136">
              <w:rPr>
                <w:rFonts w:ascii="Helvetica" w:hAnsi="Helvetica" w:cs="Helvetica"/>
                <w:b/>
              </w:rPr>
              <w:t>DATA NAIXEMENT</w:t>
            </w:r>
          </w:p>
        </w:tc>
        <w:tc>
          <w:tcPr>
            <w:tcW w:w="7421" w:type="dxa"/>
            <w:gridSpan w:val="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  <w:b/>
              </w:rPr>
            </w:pPr>
          </w:p>
        </w:tc>
      </w:tr>
      <w:tr w:rsidR="00C371FD" w:rsidRPr="00BA0136" w:rsidTr="00C371FD">
        <w:tc>
          <w:tcPr>
            <w:tcW w:w="1646" w:type="dxa"/>
            <w:gridSpan w:val="2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  <w:b/>
              </w:rPr>
            </w:pPr>
            <w:r w:rsidRPr="00BA0136">
              <w:rPr>
                <w:rFonts w:ascii="Helvetica" w:hAnsi="Helvetica" w:cs="Helvetica"/>
                <w:b/>
              </w:rPr>
              <w:t>TF MÒBIL</w:t>
            </w:r>
          </w:p>
        </w:tc>
        <w:tc>
          <w:tcPr>
            <w:tcW w:w="7421" w:type="dxa"/>
            <w:gridSpan w:val="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  <w:b/>
              </w:rPr>
            </w:pPr>
          </w:p>
        </w:tc>
      </w:tr>
      <w:tr w:rsidR="00C371FD" w:rsidRPr="00BA0136" w:rsidTr="00C371FD">
        <w:tc>
          <w:tcPr>
            <w:tcW w:w="1646" w:type="dxa"/>
            <w:gridSpan w:val="2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  <w:b/>
              </w:rPr>
            </w:pPr>
            <w:r w:rsidRPr="00BA0136">
              <w:rPr>
                <w:rFonts w:ascii="Helvetica" w:hAnsi="Helvetica" w:cs="Helvetica"/>
                <w:b/>
              </w:rPr>
              <w:t>CORREU ELECTRÒNIC</w:t>
            </w:r>
          </w:p>
        </w:tc>
        <w:tc>
          <w:tcPr>
            <w:tcW w:w="7421" w:type="dxa"/>
            <w:gridSpan w:val="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  <w:b/>
              </w:rPr>
            </w:pPr>
          </w:p>
        </w:tc>
      </w:tr>
      <w:tr w:rsidR="00C371FD" w:rsidRPr="00BA0136" w:rsidTr="00C371FD">
        <w:tc>
          <w:tcPr>
            <w:tcW w:w="1646" w:type="dxa"/>
            <w:gridSpan w:val="2"/>
            <w:shd w:val="clear" w:color="auto" w:fill="A8D08D" w:themeFill="accent6" w:themeFillTint="99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  <w:b/>
              </w:rPr>
            </w:pPr>
            <w:r w:rsidRPr="00BA0136">
              <w:rPr>
                <w:rFonts w:ascii="Helvetica" w:hAnsi="Helvetica" w:cs="Helvetica"/>
                <w:b/>
              </w:rPr>
              <w:t>2.</w:t>
            </w:r>
          </w:p>
        </w:tc>
        <w:tc>
          <w:tcPr>
            <w:tcW w:w="7421" w:type="dxa"/>
            <w:gridSpan w:val="3"/>
            <w:shd w:val="clear" w:color="auto" w:fill="A8D08D" w:themeFill="accent6" w:themeFillTint="99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  <w:b/>
              </w:rPr>
            </w:pPr>
            <w:r w:rsidRPr="00BA0136">
              <w:rPr>
                <w:rFonts w:ascii="Helvetica" w:hAnsi="Helvetica" w:cs="Helvetica"/>
                <w:b/>
              </w:rPr>
              <w:t>DADES DE LA CONVOCATÒRIA</w:t>
            </w:r>
          </w:p>
        </w:tc>
      </w:tr>
      <w:tr w:rsidR="00C371FD" w:rsidRPr="00BA0136" w:rsidTr="00DD3566">
        <w:tc>
          <w:tcPr>
            <w:tcW w:w="9067" w:type="dxa"/>
            <w:gridSpan w:val="5"/>
          </w:tcPr>
          <w:p w:rsidR="00C371FD" w:rsidRPr="00BA0136" w:rsidRDefault="00C371FD" w:rsidP="00C371FD">
            <w:pPr>
              <w:jc w:val="both"/>
              <w:rPr>
                <w:rFonts w:ascii="Helvetica" w:hAnsi="Helvetica" w:cs="Helvetica"/>
              </w:rPr>
            </w:pPr>
            <w:r w:rsidRPr="00BA0136">
              <w:rPr>
                <w:rFonts w:ascii="Helvetica" w:hAnsi="Helvetica" w:cs="Helvetica"/>
                <w:b/>
              </w:rPr>
              <w:t>Objecte de la convocatòria</w:t>
            </w:r>
            <w:r w:rsidRPr="00BA0136">
              <w:rPr>
                <w:rFonts w:ascii="Helvetica" w:hAnsi="Helvetica" w:cs="Helvetica"/>
              </w:rPr>
              <w:t xml:space="preserve">: </w:t>
            </w:r>
            <w:r>
              <w:rPr>
                <w:rFonts w:ascii="Helvetica" w:hAnsi="Helvetica" w:cs="Helvetica"/>
              </w:rPr>
              <w:t>Borsa de treball per concurs de mèrits</w:t>
            </w:r>
          </w:p>
        </w:tc>
      </w:tr>
      <w:tr w:rsidR="00C371FD" w:rsidRPr="00BA0136" w:rsidTr="00DD3566">
        <w:tc>
          <w:tcPr>
            <w:tcW w:w="9067" w:type="dxa"/>
            <w:gridSpan w:val="5"/>
          </w:tcPr>
          <w:p w:rsidR="00C371FD" w:rsidRPr="00BA0136" w:rsidRDefault="00C371FD" w:rsidP="00C371FD">
            <w:pPr>
              <w:jc w:val="both"/>
              <w:rPr>
                <w:rFonts w:ascii="Helvetica" w:hAnsi="Helvetica" w:cs="Helvetica"/>
              </w:rPr>
            </w:pPr>
            <w:r w:rsidRPr="00BA0136">
              <w:rPr>
                <w:rFonts w:ascii="Helvetica" w:hAnsi="Helvetica" w:cs="Helvetica"/>
                <w:b/>
              </w:rPr>
              <w:t>Denominació de la plaça o lloc de treball:</w:t>
            </w:r>
            <w:r>
              <w:rPr>
                <w:rFonts w:ascii="Helvetica" w:hAnsi="Helvetica" w:cs="Helvetica"/>
                <w:b/>
              </w:rPr>
              <w:t xml:space="preserve"> </w:t>
            </w:r>
            <w:r>
              <w:rPr>
                <w:rFonts w:ascii="Helvetica" w:hAnsi="Helvetica" w:cs="Helvetica"/>
              </w:rPr>
              <w:t>Auxiliar Administratiu</w:t>
            </w:r>
            <w:r w:rsidRPr="00BA0136">
              <w:rPr>
                <w:rFonts w:ascii="Helvetica" w:hAnsi="Helvetica" w:cs="Helvetica"/>
              </w:rPr>
              <w:t xml:space="preserve"> </w:t>
            </w:r>
          </w:p>
        </w:tc>
      </w:tr>
      <w:tr w:rsidR="00C371FD" w:rsidRPr="00BA0136" w:rsidTr="00C371FD">
        <w:tc>
          <w:tcPr>
            <w:tcW w:w="3194" w:type="dxa"/>
            <w:gridSpan w:val="3"/>
            <w:vAlign w:val="center"/>
          </w:tcPr>
          <w:p w:rsidR="00C371FD" w:rsidRPr="00BA0136" w:rsidRDefault="00C371FD" w:rsidP="00DD3566">
            <w:pPr>
              <w:rPr>
                <w:rFonts w:ascii="Helvetica" w:hAnsi="Helvetica" w:cs="Helvetica"/>
              </w:rPr>
            </w:pPr>
            <w:r w:rsidRPr="00BA0136">
              <w:rPr>
                <w:rFonts w:ascii="Helvetica" w:hAnsi="Helvetica" w:cs="Helvetica"/>
                <w:b/>
              </w:rPr>
              <w:t xml:space="preserve">Grup de Classificació: </w:t>
            </w:r>
            <w:r w:rsidRPr="00BA0136">
              <w:rPr>
                <w:rFonts w:ascii="Helvetica" w:hAnsi="Helvetica" w:cs="Helvetica"/>
              </w:rPr>
              <w:t>C2</w:t>
            </w:r>
          </w:p>
        </w:tc>
        <w:tc>
          <w:tcPr>
            <w:tcW w:w="5873" w:type="dxa"/>
            <w:gridSpan w:val="2"/>
            <w:vAlign w:val="center"/>
          </w:tcPr>
          <w:p w:rsidR="00C371FD" w:rsidRPr="00BA0136" w:rsidRDefault="00C371FD" w:rsidP="00C371FD">
            <w:pPr>
              <w:jc w:val="both"/>
              <w:rPr>
                <w:rFonts w:ascii="Helvetica" w:hAnsi="Helvetica" w:cs="Helvetica"/>
              </w:rPr>
            </w:pPr>
            <w:r w:rsidRPr="00BA0136">
              <w:rPr>
                <w:rFonts w:ascii="Helvetica" w:hAnsi="Helvetica" w:cs="Helvetica"/>
                <w:b/>
              </w:rPr>
              <w:t xml:space="preserve">Tipus de nomenament: </w:t>
            </w:r>
            <w:r w:rsidRPr="00BA0136">
              <w:rPr>
                <w:rFonts w:ascii="Helvetica" w:hAnsi="Helvetica" w:cs="Helvetica"/>
              </w:rPr>
              <w:t xml:space="preserve">Funcionari interí </w:t>
            </w:r>
          </w:p>
        </w:tc>
      </w:tr>
      <w:tr w:rsidR="00C371FD" w:rsidRPr="00BA0136" w:rsidTr="00C371FD">
        <w:tc>
          <w:tcPr>
            <w:tcW w:w="3194" w:type="dxa"/>
            <w:gridSpan w:val="3"/>
          </w:tcPr>
          <w:p w:rsidR="00C371FD" w:rsidRPr="00BA0136" w:rsidRDefault="00C371FD" w:rsidP="00C371FD">
            <w:pPr>
              <w:jc w:val="both"/>
              <w:rPr>
                <w:rFonts w:ascii="Helvetica" w:hAnsi="Helvetica" w:cs="Helvetica"/>
              </w:rPr>
            </w:pPr>
            <w:r w:rsidRPr="00BA0136">
              <w:rPr>
                <w:rFonts w:ascii="Helvetica" w:hAnsi="Helvetica" w:cs="Helvetica"/>
                <w:b/>
              </w:rPr>
              <w:t>Número de places:</w:t>
            </w:r>
            <w:r w:rsidRPr="00BA0136">
              <w:rPr>
                <w:rFonts w:ascii="Helvetica" w:hAnsi="Helvetica" w:cs="Helvetica"/>
              </w:rPr>
              <w:t xml:space="preserve"> Borsa</w:t>
            </w:r>
          </w:p>
        </w:tc>
        <w:tc>
          <w:tcPr>
            <w:tcW w:w="5873" w:type="dxa"/>
            <w:gridSpan w:val="2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  <w:r w:rsidRPr="00BA0136">
              <w:rPr>
                <w:rFonts w:ascii="Helvetica" w:hAnsi="Helvetica" w:cs="Helvetica"/>
                <w:b/>
              </w:rPr>
              <w:t>Sistema d’accés:</w:t>
            </w:r>
            <w:r w:rsidRPr="00BA0136">
              <w:rPr>
                <w:rFonts w:ascii="Helvetica" w:hAnsi="Helvetica" w:cs="Helvetica"/>
              </w:rPr>
              <w:t xml:space="preserve">  Lliure</w:t>
            </w:r>
          </w:p>
        </w:tc>
      </w:tr>
      <w:tr w:rsidR="00C371FD" w:rsidRPr="00BA0136" w:rsidTr="00C371FD">
        <w:tc>
          <w:tcPr>
            <w:tcW w:w="3194" w:type="dxa"/>
            <w:gridSpan w:val="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  <w:r w:rsidRPr="00BA0136">
              <w:rPr>
                <w:rFonts w:ascii="Helvetica" w:hAnsi="Helvetica" w:cs="Helvetica"/>
                <w:b/>
              </w:rPr>
              <w:t>Procediment</w:t>
            </w:r>
          </w:p>
        </w:tc>
        <w:tc>
          <w:tcPr>
            <w:tcW w:w="5873" w:type="dxa"/>
            <w:gridSpan w:val="2"/>
          </w:tcPr>
          <w:p w:rsidR="00C371FD" w:rsidRPr="00BA0136" w:rsidRDefault="00C371FD" w:rsidP="00C371FD">
            <w:pPr>
              <w:jc w:val="both"/>
              <w:rPr>
                <w:rFonts w:ascii="Helvetica" w:hAnsi="Helvetica" w:cs="Helvetica"/>
              </w:rPr>
            </w:pPr>
            <w:r w:rsidRPr="00BA0136">
              <w:rPr>
                <w:rFonts w:ascii="Helvetica" w:hAnsi="Helvetica" w:cs="Helvetica"/>
              </w:rPr>
              <w:t xml:space="preserve">Concurs de mèrits </w:t>
            </w:r>
            <w:proofErr w:type="spellStart"/>
            <w:r w:rsidRPr="00BA0136">
              <w:rPr>
                <w:rFonts w:ascii="Helvetica" w:hAnsi="Helvetica" w:cs="Helvetica"/>
              </w:rPr>
              <w:t>Exp</w:t>
            </w:r>
            <w:proofErr w:type="spellEnd"/>
            <w:r w:rsidRPr="00BA0136">
              <w:rPr>
                <w:rFonts w:ascii="Helvetica" w:hAnsi="Helvetica" w:cs="Helvetica"/>
              </w:rPr>
              <w:t>: 2020/21</w:t>
            </w:r>
            <w:r>
              <w:rPr>
                <w:rFonts w:ascii="Helvetica" w:hAnsi="Helvetica" w:cs="Helvetica"/>
              </w:rPr>
              <w:t>92</w:t>
            </w:r>
          </w:p>
        </w:tc>
      </w:tr>
      <w:tr w:rsidR="00C371FD" w:rsidRPr="00BA0136" w:rsidTr="00C371FD">
        <w:tc>
          <w:tcPr>
            <w:tcW w:w="1646" w:type="dxa"/>
            <w:gridSpan w:val="2"/>
            <w:shd w:val="clear" w:color="auto" w:fill="A8D08D" w:themeFill="accent6" w:themeFillTint="99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  <w:b/>
              </w:rPr>
            </w:pPr>
            <w:r w:rsidRPr="00BA0136">
              <w:rPr>
                <w:rFonts w:ascii="Helvetica" w:hAnsi="Helvetica" w:cs="Helvetica"/>
                <w:b/>
              </w:rPr>
              <w:t>3</w:t>
            </w:r>
          </w:p>
        </w:tc>
        <w:tc>
          <w:tcPr>
            <w:tcW w:w="7421" w:type="dxa"/>
            <w:gridSpan w:val="3"/>
            <w:shd w:val="clear" w:color="auto" w:fill="A8D08D" w:themeFill="accent6" w:themeFillTint="99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  <w:b/>
              </w:rPr>
            </w:pPr>
            <w:r w:rsidRPr="00BA0136">
              <w:rPr>
                <w:rFonts w:ascii="Helvetica" w:hAnsi="Helvetica" w:cs="Helvetica"/>
                <w:b/>
              </w:rPr>
              <w:t>TÍTOLS ACADÈMICS OFICIALS</w:t>
            </w:r>
          </w:p>
        </w:tc>
      </w:tr>
      <w:tr w:rsidR="00C371FD" w:rsidRPr="00BA0136" w:rsidTr="00C371FD">
        <w:tc>
          <w:tcPr>
            <w:tcW w:w="3194" w:type="dxa"/>
            <w:gridSpan w:val="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  <w:b/>
              </w:rPr>
            </w:pPr>
            <w:r w:rsidRPr="00BA0136">
              <w:rPr>
                <w:rFonts w:ascii="Helvetica" w:hAnsi="Helvetica" w:cs="Helvetica"/>
                <w:b/>
              </w:rPr>
              <w:t>Títol acadèmic exigit en la convocatòria</w:t>
            </w:r>
          </w:p>
        </w:tc>
        <w:tc>
          <w:tcPr>
            <w:tcW w:w="5873" w:type="dxa"/>
            <w:gridSpan w:val="2"/>
            <w:vAlign w:val="center"/>
          </w:tcPr>
          <w:p w:rsidR="00C371FD" w:rsidRPr="00BA0136" w:rsidRDefault="00C371FD" w:rsidP="00DD3566">
            <w:pPr>
              <w:jc w:val="center"/>
              <w:rPr>
                <w:rFonts w:ascii="Helvetica" w:hAnsi="Helvetica" w:cs="Helvetica"/>
                <w:b/>
              </w:rPr>
            </w:pPr>
            <w:r w:rsidRPr="00BA0136">
              <w:rPr>
                <w:rFonts w:ascii="Helvetica" w:hAnsi="Helvetica" w:cs="Helvetica"/>
                <w:b/>
              </w:rPr>
              <w:t>Centre d’expedició i any</w:t>
            </w:r>
          </w:p>
        </w:tc>
      </w:tr>
      <w:tr w:rsidR="00C371FD" w:rsidRPr="00BA0136" w:rsidTr="00C371FD">
        <w:tc>
          <w:tcPr>
            <w:tcW w:w="3194" w:type="dxa"/>
            <w:gridSpan w:val="3"/>
          </w:tcPr>
          <w:p w:rsidR="00C371FD" w:rsidRDefault="00C371FD" w:rsidP="00DD3566">
            <w:pPr>
              <w:jc w:val="both"/>
              <w:rPr>
                <w:rFonts w:ascii="Helvetica" w:hAnsi="Helvetica" w:cs="Helvetica"/>
                <w:b/>
              </w:rPr>
            </w:pPr>
          </w:p>
          <w:p w:rsidR="00C371FD" w:rsidRPr="00BA0136" w:rsidRDefault="00C371FD" w:rsidP="00DD3566">
            <w:pPr>
              <w:jc w:val="both"/>
              <w:rPr>
                <w:rFonts w:ascii="Helvetica" w:hAnsi="Helvetica" w:cs="Helvetica"/>
                <w:b/>
              </w:rPr>
            </w:pPr>
          </w:p>
        </w:tc>
        <w:tc>
          <w:tcPr>
            <w:tcW w:w="5873" w:type="dxa"/>
            <w:gridSpan w:val="2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  <w:b/>
              </w:rPr>
            </w:pPr>
          </w:p>
        </w:tc>
      </w:tr>
      <w:tr w:rsidR="00C371FD" w:rsidRPr="00BA0136" w:rsidTr="00C371FD">
        <w:tc>
          <w:tcPr>
            <w:tcW w:w="1646" w:type="dxa"/>
            <w:gridSpan w:val="2"/>
            <w:shd w:val="clear" w:color="auto" w:fill="A8D08D" w:themeFill="accent6" w:themeFillTint="99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  <w:b/>
              </w:rPr>
            </w:pPr>
            <w:r w:rsidRPr="00BA0136">
              <w:rPr>
                <w:rFonts w:ascii="Helvetica" w:hAnsi="Helvetica" w:cs="Helvetica"/>
                <w:b/>
              </w:rPr>
              <w:t>4</w:t>
            </w:r>
          </w:p>
        </w:tc>
        <w:tc>
          <w:tcPr>
            <w:tcW w:w="7421" w:type="dxa"/>
            <w:gridSpan w:val="3"/>
            <w:shd w:val="clear" w:color="auto" w:fill="A8D08D" w:themeFill="accent6" w:themeFillTint="99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  <w:b/>
              </w:rPr>
            </w:pPr>
            <w:r w:rsidRPr="00BA0136">
              <w:rPr>
                <w:rFonts w:ascii="Helvetica" w:hAnsi="Helvetica" w:cs="Helvetica"/>
                <w:b/>
              </w:rPr>
              <w:t>ALTRES DADES</w:t>
            </w:r>
          </w:p>
        </w:tc>
      </w:tr>
      <w:tr w:rsidR="00C371FD" w:rsidRPr="00BA0136" w:rsidTr="00C371FD">
        <w:tc>
          <w:tcPr>
            <w:tcW w:w="1646" w:type="dxa"/>
            <w:gridSpan w:val="2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  <w:r w:rsidRPr="00BA0136">
              <w:rPr>
                <w:rFonts w:ascii="Helvetica" w:hAnsi="Helvetica" w:cs="Helvetica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2E5358" wp14:editId="00401B4F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-2858</wp:posOffset>
                      </wp:positionV>
                      <wp:extent cx="170498" cy="147638"/>
                      <wp:effectExtent l="0" t="0" r="20320" b="2413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8" cy="14763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85C5F" id="Rectángulo 1" o:spid="_x0000_s1026" style="position:absolute;margin-left:26.3pt;margin-top:-.25pt;width:13.45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7421" w:type="dxa"/>
            <w:gridSpan w:val="3"/>
          </w:tcPr>
          <w:p w:rsidR="00C371FD" w:rsidRPr="00BA0136" w:rsidRDefault="00C371FD" w:rsidP="00C371FD">
            <w:pPr>
              <w:jc w:val="both"/>
              <w:rPr>
                <w:rFonts w:ascii="Helvetica" w:hAnsi="Helvetica" w:cs="Helvetica"/>
              </w:rPr>
            </w:pPr>
            <w:r w:rsidRPr="00BA0136">
              <w:rPr>
                <w:rFonts w:ascii="Helvetica" w:hAnsi="Helvetica" w:cs="Helvetica"/>
              </w:rPr>
              <w:t>Certificat acreditatiu de nivell català exigit en la convocatòria o equivalent</w:t>
            </w:r>
          </w:p>
        </w:tc>
      </w:tr>
      <w:tr w:rsidR="00C371FD" w:rsidRPr="00BA0136" w:rsidTr="00C371FD">
        <w:tc>
          <w:tcPr>
            <w:tcW w:w="1646" w:type="dxa"/>
            <w:gridSpan w:val="2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  <w:noProof/>
                <w:lang w:val="es-ES" w:eastAsia="es-ES"/>
              </w:rPr>
            </w:pPr>
            <w:r w:rsidRPr="00BA0136">
              <w:rPr>
                <w:rFonts w:ascii="Helvetica" w:hAnsi="Helvetica" w:cs="Helvetica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9F0BD6" wp14:editId="2595E4F7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17356</wp:posOffset>
                      </wp:positionV>
                      <wp:extent cx="156633" cy="127000"/>
                      <wp:effectExtent l="0" t="0" r="15240" b="2540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633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DE68D7" id="Rectángulo 5" o:spid="_x0000_s1026" style="position:absolute;margin-left:26.5pt;margin-top:1.35pt;width:12.35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7421" w:type="dxa"/>
            <w:gridSpan w:val="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  <w:r w:rsidRPr="00BA0136">
              <w:rPr>
                <w:rFonts w:ascii="Helvetica" w:hAnsi="Helvetica" w:cs="Helvetica"/>
              </w:rPr>
              <w:t>Justificant abonament drets d’examen.</w:t>
            </w:r>
          </w:p>
        </w:tc>
      </w:tr>
      <w:tr w:rsidR="00C371FD" w:rsidRPr="00BA0136" w:rsidTr="00C371FD">
        <w:tc>
          <w:tcPr>
            <w:tcW w:w="1646" w:type="dxa"/>
            <w:gridSpan w:val="2"/>
            <w:shd w:val="clear" w:color="auto" w:fill="A8D08D" w:themeFill="accent6" w:themeFillTint="99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  <w:b/>
                <w:noProof/>
                <w:lang w:val="es-ES" w:eastAsia="es-ES"/>
              </w:rPr>
            </w:pPr>
            <w:r w:rsidRPr="00BA0136">
              <w:rPr>
                <w:rFonts w:ascii="Helvetica" w:hAnsi="Helvetica" w:cs="Helvetica"/>
                <w:b/>
                <w:noProof/>
                <w:lang w:val="es-ES" w:eastAsia="es-ES"/>
              </w:rPr>
              <w:t>5.</w:t>
            </w:r>
          </w:p>
        </w:tc>
        <w:tc>
          <w:tcPr>
            <w:tcW w:w="7421" w:type="dxa"/>
            <w:gridSpan w:val="3"/>
            <w:shd w:val="clear" w:color="auto" w:fill="A8D08D" w:themeFill="accent6" w:themeFillTint="99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  <w:b/>
              </w:rPr>
            </w:pPr>
            <w:r w:rsidRPr="00BA0136">
              <w:rPr>
                <w:rFonts w:ascii="Helvetica" w:hAnsi="Helvetica" w:cs="Helvetica"/>
                <w:b/>
              </w:rPr>
              <w:t xml:space="preserve">EXPOSICIÓ DE FETS I PETICIÓ  </w:t>
            </w:r>
          </w:p>
        </w:tc>
      </w:tr>
      <w:tr w:rsidR="00C371FD" w:rsidRPr="00BA0136" w:rsidTr="00DD3566">
        <w:tc>
          <w:tcPr>
            <w:tcW w:w="9067" w:type="dxa"/>
            <w:gridSpan w:val="5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  <w:r w:rsidRPr="00BA0136">
              <w:rPr>
                <w:rFonts w:ascii="Helvetica" w:hAnsi="Helvetica" w:cs="Helvetica"/>
                <w:b/>
              </w:rPr>
              <w:t>DECLARO</w:t>
            </w:r>
            <w:r w:rsidRPr="00BA0136">
              <w:rPr>
                <w:rFonts w:ascii="Helvetica" w:hAnsi="Helvetica" w:cs="Helvetica"/>
              </w:rPr>
              <w:t xml:space="preserve"> que són certes totes les dades que es consignen en aquesta sol·licitud i l’annex de mèrits, que compleixo totes les condicions exigides per treballar a l’Administració pública i les condicions i requisits assenyalats especialment a les bases d’aquesta convocatòria, que em faig responsable de la veracitat de les dades contingudes en aquest document</w:t>
            </w:r>
          </w:p>
        </w:tc>
      </w:tr>
      <w:tr w:rsidR="00C371FD" w:rsidRPr="00BA0136" w:rsidTr="00C371FD">
        <w:tc>
          <w:tcPr>
            <w:tcW w:w="1646" w:type="dxa"/>
            <w:gridSpan w:val="2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  <w:r w:rsidRPr="00BA0136">
              <w:rPr>
                <w:rFonts w:ascii="Helvetica" w:hAnsi="Helvetica" w:cs="Helvetica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7D9181" wp14:editId="2643B710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201719</wp:posOffset>
                      </wp:positionV>
                      <wp:extent cx="286870" cy="179294"/>
                      <wp:effectExtent l="0" t="0" r="18415" b="1143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870" cy="17929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D23D8" id="Rectángulo 4" o:spid="_x0000_s1026" style="position:absolute;margin-left:20.9pt;margin-top:15.9pt;width:22.6pt;height:1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7421" w:type="dxa"/>
            <w:gridSpan w:val="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  <w:r w:rsidRPr="00BA0136">
              <w:rPr>
                <w:rFonts w:ascii="Helvetica" w:hAnsi="Helvetica" w:cs="Helvetica"/>
              </w:rPr>
              <w:t>Autoritzo a l’Ajuntament de La Roca del Vallès a sol·licitar a altres administracions totes aquelles dades que siguin necessàries per al desenvolupament d’aquest procediment</w:t>
            </w:r>
          </w:p>
        </w:tc>
      </w:tr>
      <w:tr w:rsidR="00C371FD" w:rsidRPr="00BA0136" w:rsidTr="00DD3566">
        <w:tc>
          <w:tcPr>
            <w:tcW w:w="9067" w:type="dxa"/>
            <w:gridSpan w:val="5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  <w:r w:rsidRPr="00BA0136">
              <w:rPr>
                <w:rFonts w:ascii="Helvetica" w:hAnsi="Helvetica" w:cs="Helvetica"/>
                <w:b/>
              </w:rPr>
              <w:t>SOL·LICITO</w:t>
            </w:r>
            <w:r w:rsidRPr="00BA0136">
              <w:rPr>
                <w:rFonts w:ascii="Helvetica" w:hAnsi="Helvetica" w:cs="Helvetica"/>
              </w:rPr>
              <w:t xml:space="preserve"> ser admès/a en la convocatòria especificada en el punt 2 d’aquesta sol·licitud</w:t>
            </w:r>
          </w:p>
        </w:tc>
      </w:tr>
      <w:tr w:rsidR="00C371FD" w:rsidRPr="00BA0136" w:rsidTr="00C371FD">
        <w:tc>
          <w:tcPr>
            <w:tcW w:w="1646" w:type="dxa"/>
            <w:gridSpan w:val="2"/>
            <w:vAlign w:val="center"/>
          </w:tcPr>
          <w:p w:rsidR="00C371FD" w:rsidRPr="00BA0136" w:rsidRDefault="00C371FD" w:rsidP="00DD3566">
            <w:pPr>
              <w:rPr>
                <w:rFonts w:ascii="Helvetica" w:hAnsi="Helvetica" w:cs="Helvetica"/>
              </w:rPr>
            </w:pPr>
            <w:r w:rsidRPr="00BA0136">
              <w:rPr>
                <w:rFonts w:ascii="Helvetica" w:hAnsi="Helvetica" w:cs="Helvetica"/>
              </w:rPr>
              <w:t>Lloc i data</w:t>
            </w:r>
          </w:p>
        </w:tc>
        <w:tc>
          <w:tcPr>
            <w:tcW w:w="7421" w:type="dxa"/>
            <w:gridSpan w:val="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</w:tr>
      <w:tr w:rsidR="00C371FD" w:rsidRPr="00BA0136" w:rsidTr="00C371FD">
        <w:trPr>
          <w:trHeight w:val="547"/>
        </w:trPr>
        <w:tc>
          <w:tcPr>
            <w:tcW w:w="1646" w:type="dxa"/>
            <w:gridSpan w:val="2"/>
            <w:vAlign w:val="center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  <w:r w:rsidRPr="00BA0136">
              <w:rPr>
                <w:rFonts w:ascii="Helvetica" w:hAnsi="Helvetica" w:cs="Helvetica"/>
              </w:rPr>
              <w:t>Signatura</w:t>
            </w:r>
          </w:p>
        </w:tc>
        <w:tc>
          <w:tcPr>
            <w:tcW w:w="7421" w:type="dxa"/>
            <w:gridSpan w:val="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</w:tr>
      <w:tr w:rsidR="00C371FD" w:rsidRPr="00BA0136" w:rsidTr="00C371FD">
        <w:tc>
          <w:tcPr>
            <w:tcW w:w="705" w:type="dxa"/>
            <w:shd w:val="clear" w:color="auto" w:fill="A8D08D" w:themeFill="accent6" w:themeFillTint="99"/>
            <w:vAlign w:val="center"/>
          </w:tcPr>
          <w:p w:rsidR="00C371FD" w:rsidRPr="00BA0136" w:rsidRDefault="00C371FD" w:rsidP="00DD3566">
            <w:pPr>
              <w:rPr>
                <w:rFonts w:ascii="Helvetica" w:hAnsi="Helvetica" w:cs="Helvetica"/>
                <w:b/>
                <w:noProof/>
                <w:lang w:val="es-ES" w:eastAsia="es-ES"/>
              </w:rPr>
            </w:pPr>
            <w:r w:rsidRPr="00BA0136">
              <w:rPr>
                <w:rFonts w:ascii="Helvetica" w:hAnsi="Helvetica" w:cs="Helvetica"/>
                <w:b/>
                <w:noProof/>
                <w:lang w:val="es-ES" w:eastAsia="es-ES"/>
              </w:rPr>
              <w:lastRenderedPageBreak/>
              <w:t>DOC</w:t>
            </w:r>
          </w:p>
        </w:tc>
        <w:tc>
          <w:tcPr>
            <w:tcW w:w="7082" w:type="dxa"/>
            <w:gridSpan w:val="3"/>
            <w:shd w:val="clear" w:color="auto" w:fill="A8D08D" w:themeFill="accent6" w:themeFillTint="99"/>
            <w:vAlign w:val="center"/>
          </w:tcPr>
          <w:p w:rsidR="00C371FD" w:rsidRPr="00BA0136" w:rsidRDefault="00C371FD" w:rsidP="00DD3566">
            <w:pPr>
              <w:rPr>
                <w:rFonts w:ascii="Helvetica" w:hAnsi="Helvetica" w:cs="Helvetica"/>
                <w:b/>
              </w:rPr>
            </w:pPr>
            <w:r w:rsidRPr="00BA0136">
              <w:rPr>
                <w:rFonts w:ascii="Helvetica" w:hAnsi="Helvetica" w:cs="Helvetica"/>
                <w:b/>
              </w:rPr>
              <w:t>MERIT ( si necessiteu més espai podeu consignar-ho en un full annex)</w:t>
            </w:r>
          </w:p>
        </w:tc>
        <w:tc>
          <w:tcPr>
            <w:tcW w:w="1280" w:type="dxa"/>
            <w:shd w:val="clear" w:color="auto" w:fill="E2EFD9" w:themeFill="accent6" w:themeFillTint="3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  <w:b/>
                <w:u w:val="single"/>
              </w:rPr>
            </w:pPr>
            <w:r w:rsidRPr="00BA0136">
              <w:rPr>
                <w:rFonts w:ascii="Helvetica" w:hAnsi="Helvetica" w:cs="Helvetica"/>
                <w:b/>
                <w:u w:val="single"/>
              </w:rPr>
              <w:t>Puntuació</w:t>
            </w:r>
          </w:p>
          <w:p w:rsidR="00C371FD" w:rsidRPr="00BA0136" w:rsidRDefault="00C371FD" w:rsidP="00DD3566">
            <w:pPr>
              <w:jc w:val="both"/>
              <w:rPr>
                <w:rFonts w:ascii="Helvetica" w:hAnsi="Helvetica" w:cs="Helvetica"/>
                <w:b/>
                <w:u w:val="single"/>
              </w:rPr>
            </w:pPr>
            <w:r w:rsidRPr="00BA0136">
              <w:rPr>
                <w:rFonts w:ascii="Helvetica" w:hAnsi="Helvetica" w:cs="Helvetica"/>
                <w:b/>
                <w:u w:val="single"/>
              </w:rPr>
              <w:t>No omplir</w:t>
            </w:r>
          </w:p>
        </w:tc>
      </w:tr>
      <w:tr w:rsidR="00C371FD" w:rsidRPr="00BA0136" w:rsidTr="00C371FD">
        <w:tc>
          <w:tcPr>
            <w:tcW w:w="705" w:type="dxa"/>
          </w:tcPr>
          <w:p w:rsidR="00C371FD" w:rsidRPr="00BA0136" w:rsidRDefault="00C371FD" w:rsidP="00C371F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</w:tr>
      <w:tr w:rsidR="00C371FD" w:rsidRPr="00BA0136" w:rsidTr="00C371FD">
        <w:tc>
          <w:tcPr>
            <w:tcW w:w="705" w:type="dxa"/>
          </w:tcPr>
          <w:p w:rsidR="00C371FD" w:rsidRPr="00BA0136" w:rsidRDefault="00C371FD" w:rsidP="00C371F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</w:tr>
      <w:tr w:rsidR="00C371FD" w:rsidRPr="00BA0136" w:rsidTr="00C371FD">
        <w:tc>
          <w:tcPr>
            <w:tcW w:w="705" w:type="dxa"/>
          </w:tcPr>
          <w:p w:rsidR="00C371FD" w:rsidRPr="00BA0136" w:rsidRDefault="00C371FD" w:rsidP="00C371F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</w:tr>
      <w:tr w:rsidR="00C371FD" w:rsidRPr="00BA0136" w:rsidTr="00C371FD">
        <w:tc>
          <w:tcPr>
            <w:tcW w:w="705" w:type="dxa"/>
          </w:tcPr>
          <w:p w:rsidR="00C371FD" w:rsidRPr="00BA0136" w:rsidRDefault="00C371FD" w:rsidP="00C371F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</w:tr>
      <w:tr w:rsidR="00C371FD" w:rsidRPr="00BA0136" w:rsidTr="00C371FD">
        <w:tc>
          <w:tcPr>
            <w:tcW w:w="705" w:type="dxa"/>
          </w:tcPr>
          <w:p w:rsidR="00C371FD" w:rsidRPr="00BA0136" w:rsidRDefault="00C371FD" w:rsidP="00C371F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</w:tr>
      <w:tr w:rsidR="00C371FD" w:rsidRPr="00BA0136" w:rsidTr="00C371FD">
        <w:tc>
          <w:tcPr>
            <w:tcW w:w="705" w:type="dxa"/>
          </w:tcPr>
          <w:p w:rsidR="00C371FD" w:rsidRPr="00BA0136" w:rsidRDefault="00C371FD" w:rsidP="00C371F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</w:tr>
      <w:tr w:rsidR="00C371FD" w:rsidRPr="00BA0136" w:rsidTr="00C371FD">
        <w:tc>
          <w:tcPr>
            <w:tcW w:w="705" w:type="dxa"/>
          </w:tcPr>
          <w:p w:rsidR="00C371FD" w:rsidRPr="00BA0136" w:rsidRDefault="00C371FD" w:rsidP="00C371F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</w:tr>
      <w:tr w:rsidR="00C371FD" w:rsidRPr="00BA0136" w:rsidTr="00C371FD">
        <w:tc>
          <w:tcPr>
            <w:tcW w:w="705" w:type="dxa"/>
          </w:tcPr>
          <w:p w:rsidR="00C371FD" w:rsidRPr="00BA0136" w:rsidRDefault="00C371FD" w:rsidP="00C371F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</w:tr>
      <w:tr w:rsidR="00C371FD" w:rsidRPr="00BA0136" w:rsidTr="00C371FD">
        <w:tc>
          <w:tcPr>
            <w:tcW w:w="705" w:type="dxa"/>
          </w:tcPr>
          <w:p w:rsidR="00C371FD" w:rsidRPr="00BA0136" w:rsidRDefault="00C371FD" w:rsidP="00C371F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</w:tr>
      <w:tr w:rsidR="00C371FD" w:rsidRPr="00BA0136" w:rsidTr="00C371FD">
        <w:tc>
          <w:tcPr>
            <w:tcW w:w="705" w:type="dxa"/>
          </w:tcPr>
          <w:p w:rsidR="00C371FD" w:rsidRPr="00BA0136" w:rsidRDefault="00C371FD" w:rsidP="00C371F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</w:tr>
      <w:tr w:rsidR="00C371FD" w:rsidRPr="00BA0136" w:rsidTr="00C371FD">
        <w:tc>
          <w:tcPr>
            <w:tcW w:w="705" w:type="dxa"/>
          </w:tcPr>
          <w:p w:rsidR="00C371FD" w:rsidRPr="00BA0136" w:rsidRDefault="00C371FD" w:rsidP="00C371F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</w:tr>
      <w:tr w:rsidR="00C371FD" w:rsidRPr="00BA0136" w:rsidTr="00C371FD">
        <w:tc>
          <w:tcPr>
            <w:tcW w:w="705" w:type="dxa"/>
          </w:tcPr>
          <w:p w:rsidR="00C371FD" w:rsidRPr="00BA0136" w:rsidRDefault="00C371FD" w:rsidP="00C371F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</w:tr>
      <w:tr w:rsidR="00C371FD" w:rsidRPr="00BA0136" w:rsidTr="00C371FD">
        <w:tc>
          <w:tcPr>
            <w:tcW w:w="705" w:type="dxa"/>
          </w:tcPr>
          <w:p w:rsidR="00C371FD" w:rsidRPr="00BA0136" w:rsidRDefault="00C371FD" w:rsidP="00C371F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</w:tr>
      <w:tr w:rsidR="00C371FD" w:rsidRPr="00BA0136" w:rsidTr="00C371FD">
        <w:tc>
          <w:tcPr>
            <w:tcW w:w="705" w:type="dxa"/>
          </w:tcPr>
          <w:p w:rsidR="00C371FD" w:rsidRPr="00BA0136" w:rsidRDefault="00C371FD" w:rsidP="00C371F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</w:tr>
      <w:tr w:rsidR="00C371FD" w:rsidRPr="00BA0136" w:rsidTr="00C371FD">
        <w:tc>
          <w:tcPr>
            <w:tcW w:w="705" w:type="dxa"/>
          </w:tcPr>
          <w:p w:rsidR="00C371FD" w:rsidRPr="00BA0136" w:rsidRDefault="00C371FD" w:rsidP="00C371F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</w:tr>
      <w:tr w:rsidR="00C371FD" w:rsidRPr="00BA0136" w:rsidTr="00C371FD">
        <w:tc>
          <w:tcPr>
            <w:tcW w:w="705" w:type="dxa"/>
          </w:tcPr>
          <w:p w:rsidR="00C371FD" w:rsidRPr="00BA0136" w:rsidRDefault="00C371FD" w:rsidP="00C371F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</w:tr>
      <w:tr w:rsidR="00C371FD" w:rsidRPr="00BA0136" w:rsidTr="00C371FD">
        <w:tc>
          <w:tcPr>
            <w:tcW w:w="705" w:type="dxa"/>
          </w:tcPr>
          <w:p w:rsidR="00C371FD" w:rsidRPr="00BA0136" w:rsidRDefault="00C371FD" w:rsidP="00C371F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</w:tr>
      <w:tr w:rsidR="00C371FD" w:rsidRPr="00BA0136" w:rsidTr="00C371FD">
        <w:tc>
          <w:tcPr>
            <w:tcW w:w="705" w:type="dxa"/>
          </w:tcPr>
          <w:p w:rsidR="00C371FD" w:rsidRPr="00BA0136" w:rsidRDefault="00C371FD" w:rsidP="00C371F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</w:tr>
      <w:tr w:rsidR="00C371FD" w:rsidRPr="00BA0136" w:rsidTr="00C371FD">
        <w:tc>
          <w:tcPr>
            <w:tcW w:w="705" w:type="dxa"/>
          </w:tcPr>
          <w:p w:rsidR="00C371FD" w:rsidRPr="00BA0136" w:rsidRDefault="00C371FD" w:rsidP="00C371F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</w:tr>
      <w:tr w:rsidR="00C371FD" w:rsidRPr="00BA0136" w:rsidTr="00C371FD">
        <w:tc>
          <w:tcPr>
            <w:tcW w:w="705" w:type="dxa"/>
          </w:tcPr>
          <w:p w:rsidR="00C371FD" w:rsidRPr="00BA0136" w:rsidRDefault="00C371FD" w:rsidP="00C371F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</w:tr>
      <w:tr w:rsidR="00C371FD" w:rsidRPr="00BA0136" w:rsidTr="00C371FD">
        <w:tc>
          <w:tcPr>
            <w:tcW w:w="705" w:type="dxa"/>
          </w:tcPr>
          <w:p w:rsidR="00C371FD" w:rsidRPr="00BA0136" w:rsidRDefault="00C371FD" w:rsidP="00C371F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</w:tr>
      <w:tr w:rsidR="00C371FD" w:rsidRPr="00BA0136" w:rsidTr="00C371FD">
        <w:tc>
          <w:tcPr>
            <w:tcW w:w="705" w:type="dxa"/>
          </w:tcPr>
          <w:p w:rsidR="00C371FD" w:rsidRPr="00BA0136" w:rsidRDefault="00C371FD" w:rsidP="00C371F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</w:tr>
      <w:tr w:rsidR="00C371FD" w:rsidRPr="00BA0136" w:rsidTr="00C371FD">
        <w:tc>
          <w:tcPr>
            <w:tcW w:w="705" w:type="dxa"/>
          </w:tcPr>
          <w:p w:rsidR="00C371FD" w:rsidRPr="00BA0136" w:rsidRDefault="00C371FD" w:rsidP="00C371F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</w:tr>
      <w:tr w:rsidR="00C371FD" w:rsidRPr="00BA0136" w:rsidTr="00C371FD">
        <w:tc>
          <w:tcPr>
            <w:tcW w:w="705" w:type="dxa"/>
          </w:tcPr>
          <w:p w:rsidR="00C371FD" w:rsidRPr="00BA0136" w:rsidRDefault="00C371FD" w:rsidP="00C371F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</w:tr>
      <w:tr w:rsidR="00C371FD" w:rsidRPr="00BA0136" w:rsidTr="00C371FD">
        <w:tc>
          <w:tcPr>
            <w:tcW w:w="705" w:type="dxa"/>
          </w:tcPr>
          <w:p w:rsidR="00C371FD" w:rsidRPr="00BA0136" w:rsidRDefault="00C371FD" w:rsidP="00C371F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</w:tr>
      <w:tr w:rsidR="00C371FD" w:rsidRPr="00BA0136" w:rsidTr="00C371FD">
        <w:tc>
          <w:tcPr>
            <w:tcW w:w="705" w:type="dxa"/>
          </w:tcPr>
          <w:p w:rsidR="00C371FD" w:rsidRPr="00BA0136" w:rsidRDefault="00C371FD" w:rsidP="00C371F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</w:tr>
      <w:tr w:rsidR="00C371FD" w:rsidRPr="00BA0136" w:rsidTr="00C371FD">
        <w:tc>
          <w:tcPr>
            <w:tcW w:w="705" w:type="dxa"/>
          </w:tcPr>
          <w:p w:rsidR="00C371FD" w:rsidRPr="00BA0136" w:rsidRDefault="00C371FD" w:rsidP="00C371F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</w:tr>
      <w:tr w:rsidR="00C371FD" w:rsidRPr="00BA0136" w:rsidTr="00C371FD">
        <w:tc>
          <w:tcPr>
            <w:tcW w:w="705" w:type="dxa"/>
          </w:tcPr>
          <w:p w:rsidR="00C371FD" w:rsidRPr="00BA0136" w:rsidRDefault="00C371FD" w:rsidP="00C371F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</w:tr>
      <w:tr w:rsidR="00C371FD" w:rsidRPr="00BA0136" w:rsidTr="00C371FD">
        <w:tc>
          <w:tcPr>
            <w:tcW w:w="705" w:type="dxa"/>
          </w:tcPr>
          <w:p w:rsidR="00C371FD" w:rsidRPr="00BA0136" w:rsidRDefault="00C371FD" w:rsidP="00C371F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</w:tr>
      <w:tr w:rsidR="00C371FD" w:rsidRPr="00BA0136" w:rsidTr="00C371FD">
        <w:tc>
          <w:tcPr>
            <w:tcW w:w="705" w:type="dxa"/>
          </w:tcPr>
          <w:p w:rsidR="00C371FD" w:rsidRPr="00BA0136" w:rsidRDefault="00C371FD" w:rsidP="00C371F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</w:tr>
      <w:tr w:rsidR="00C371FD" w:rsidRPr="00BA0136" w:rsidTr="00C371FD">
        <w:tc>
          <w:tcPr>
            <w:tcW w:w="705" w:type="dxa"/>
          </w:tcPr>
          <w:p w:rsidR="00C371FD" w:rsidRPr="00BA0136" w:rsidRDefault="00C371FD" w:rsidP="00C371F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</w:tr>
      <w:tr w:rsidR="00C371FD" w:rsidRPr="00BA0136" w:rsidTr="00C371FD">
        <w:tc>
          <w:tcPr>
            <w:tcW w:w="705" w:type="dxa"/>
          </w:tcPr>
          <w:p w:rsidR="00C371FD" w:rsidRPr="00BA0136" w:rsidRDefault="00C371FD" w:rsidP="00C371F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</w:tr>
      <w:tr w:rsidR="00C371FD" w:rsidRPr="00BA0136" w:rsidTr="00C371FD">
        <w:tc>
          <w:tcPr>
            <w:tcW w:w="705" w:type="dxa"/>
          </w:tcPr>
          <w:p w:rsidR="00C371FD" w:rsidRPr="00BA0136" w:rsidRDefault="00C371FD" w:rsidP="00C371F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</w:tr>
      <w:tr w:rsidR="00C371FD" w:rsidRPr="00BA0136" w:rsidTr="00C371FD">
        <w:tc>
          <w:tcPr>
            <w:tcW w:w="705" w:type="dxa"/>
          </w:tcPr>
          <w:p w:rsidR="00C371FD" w:rsidRPr="00BA0136" w:rsidRDefault="00C371FD" w:rsidP="00C371F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</w:tr>
      <w:tr w:rsidR="00C371FD" w:rsidRPr="00BA0136" w:rsidTr="00C371FD">
        <w:tc>
          <w:tcPr>
            <w:tcW w:w="705" w:type="dxa"/>
          </w:tcPr>
          <w:p w:rsidR="00C371FD" w:rsidRPr="00BA0136" w:rsidRDefault="00C371FD" w:rsidP="00C371F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</w:tr>
      <w:tr w:rsidR="00C371FD" w:rsidRPr="00BA0136" w:rsidTr="00C371FD">
        <w:tc>
          <w:tcPr>
            <w:tcW w:w="705" w:type="dxa"/>
          </w:tcPr>
          <w:p w:rsidR="00C371FD" w:rsidRPr="00BA0136" w:rsidRDefault="00C371FD" w:rsidP="00C371F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</w:tr>
      <w:tr w:rsidR="00C371FD" w:rsidRPr="00BA0136" w:rsidTr="00C371FD">
        <w:tc>
          <w:tcPr>
            <w:tcW w:w="705" w:type="dxa"/>
          </w:tcPr>
          <w:p w:rsidR="00C371FD" w:rsidRPr="00BA0136" w:rsidRDefault="00C371FD" w:rsidP="00C371F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</w:tr>
      <w:tr w:rsidR="00C371FD" w:rsidRPr="00BA0136" w:rsidTr="00C371FD">
        <w:tc>
          <w:tcPr>
            <w:tcW w:w="705" w:type="dxa"/>
          </w:tcPr>
          <w:p w:rsidR="00C371FD" w:rsidRPr="00BA0136" w:rsidRDefault="00C371FD" w:rsidP="00C371F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</w:tr>
      <w:tr w:rsidR="00C371FD" w:rsidRPr="00BA0136" w:rsidTr="00C371FD">
        <w:tc>
          <w:tcPr>
            <w:tcW w:w="705" w:type="dxa"/>
          </w:tcPr>
          <w:p w:rsidR="00C371FD" w:rsidRPr="00BA0136" w:rsidRDefault="00C371FD" w:rsidP="00C371F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</w:tr>
      <w:tr w:rsidR="00C371FD" w:rsidRPr="00BA0136" w:rsidTr="00C371FD">
        <w:tc>
          <w:tcPr>
            <w:tcW w:w="705" w:type="dxa"/>
          </w:tcPr>
          <w:p w:rsidR="00C371FD" w:rsidRPr="00BA0136" w:rsidRDefault="00C371FD" w:rsidP="00C371F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</w:tr>
      <w:tr w:rsidR="00C371FD" w:rsidRPr="00BA0136" w:rsidTr="00C371FD">
        <w:tc>
          <w:tcPr>
            <w:tcW w:w="705" w:type="dxa"/>
          </w:tcPr>
          <w:p w:rsidR="00C371FD" w:rsidRPr="00BA0136" w:rsidRDefault="00C371FD" w:rsidP="00C371F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</w:tr>
      <w:tr w:rsidR="00C371FD" w:rsidRPr="00BA0136" w:rsidTr="00C371FD">
        <w:tc>
          <w:tcPr>
            <w:tcW w:w="705" w:type="dxa"/>
          </w:tcPr>
          <w:p w:rsidR="00C371FD" w:rsidRPr="00BA0136" w:rsidRDefault="00C371FD" w:rsidP="00C371F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</w:tr>
      <w:tr w:rsidR="00C371FD" w:rsidRPr="00BA0136" w:rsidTr="00C371FD">
        <w:tc>
          <w:tcPr>
            <w:tcW w:w="705" w:type="dxa"/>
          </w:tcPr>
          <w:p w:rsidR="00C371FD" w:rsidRPr="00BA0136" w:rsidRDefault="00C371FD" w:rsidP="00C371F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</w:tr>
      <w:tr w:rsidR="00C371FD" w:rsidRPr="00BA0136" w:rsidTr="00C371FD">
        <w:tc>
          <w:tcPr>
            <w:tcW w:w="705" w:type="dxa"/>
          </w:tcPr>
          <w:p w:rsidR="00C371FD" w:rsidRPr="00BA0136" w:rsidRDefault="00C371FD" w:rsidP="00C371F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C371FD" w:rsidRPr="00BA0136" w:rsidRDefault="00C371FD" w:rsidP="00DD3566">
            <w:pPr>
              <w:jc w:val="both"/>
              <w:rPr>
                <w:rFonts w:ascii="Helvetica" w:hAnsi="Helvetica" w:cs="Helvetica"/>
              </w:rPr>
            </w:pPr>
          </w:p>
        </w:tc>
      </w:tr>
    </w:tbl>
    <w:p w:rsidR="00C371FD" w:rsidRPr="00BA0136" w:rsidRDefault="00C371FD" w:rsidP="00C371FD">
      <w:pPr>
        <w:jc w:val="both"/>
        <w:rPr>
          <w:rFonts w:ascii="Helvetica" w:hAnsi="Helvetica" w:cs="Helvetica"/>
          <w:b/>
          <w:i/>
          <w:u w:val="single"/>
        </w:rPr>
      </w:pPr>
      <w:r w:rsidRPr="00BA0136">
        <w:rPr>
          <w:rFonts w:ascii="Helvetica" w:hAnsi="Helvetica" w:cs="Helvetica"/>
          <w:b/>
          <w:i/>
          <w:u w:val="single"/>
        </w:rPr>
        <w:lastRenderedPageBreak/>
        <w:t xml:space="preserve">Instruccions </w:t>
      </w:r>
    </w:p>
    <w:p w:rsidR="00C371FD" w:rsidRPr="00BA0136" w:rsidRDefault="00C371FD" w:rsidP="00C371FD">
      <w:pPr>
        <w:jc w:val="both"/>
        <w:rPr>
          <w:rFonts w:ascii="Helvetica" w:hAnsi="Helvetica" w:cs="Helvetica"/>
        </w:rPr>
      </w:pPr>
      <w:r w:rsidRPr="00BA0136">
        <w:rPr>
          <w:rFonts w:ascii="Helvetica" w:hAnsi="Helvetica" w:cs="Helvetica"/>
        </w:rPr>
        <w:t xml:space="preserve">Abans d’omplir-ho llegiu detalladament i detingudament les Bases específiques de la convocatòria. </w:t>
      </w:r>
    </w:p>
    <w:p w:rsidR="00C371FD" w:rsidRPr="00BA0136" w:rsidRDefault="00C371FD" w:rsidP="00C371FD">
      <w:pPr>
        <w:jc w:val="both"/>
        <w:rPr>
          <w:rFonts w:ascii="Helvetica" w:hAnsi="Helvetica" w:cs="Helvetica"/>
        </w:rPr>
      </w:pPr>
      <w:r w:rsidRPr="00BA0136">
        <w:rPr>
          <w:rFonts w:ascii="Helvetica" w:hAnsi="Helvetica" w:cs="Helvetica"/>
        </w:rPr>
        <w:t xml:space="preserve">Empleneu les dades en </w:t>
      </w:r>
      <w:r w:rsidRPr="00BA0136">
        <w:rPr>
          <w:rFonts w:ascii="Helvetica" w:hAnsi="Helvetica" w:cs="Helvetica"/>
          <w:i/>
        </w:rPr>
        <w:t>majúscules, a màquina o en bolígraf</w:t>
      </w:r>
      <w:r w:rsidRPr="00BA0136">
        <w:rPr>
          <w:rFonts w:ascii="Helvetica" w:hAnsi="Helvetica" w:cs="Helvetica"/>
        </w:rPr>
        <w:t xml:space="preserve">. Assegureu-vos que la </w:t>
      </w:r>
      <w:r w:rsidRPr="00BA0136">
        <w:rPr>
          <w:rFonts w:ascii="Helvetica" w:hAnsi="Helvetica" w:cs="Helvetica"/>
          <w:i/>
        </w:rPr>
        <w:t>lletra sigui clarament llegible i comprensible</w:t>
      </w:r>
      <w:r w:rsidRPr="00BA0136">
        <w:rPr>
          <w:rFonts w:ascii="Helvetica" w:hAnsi="Helvetica" w:cs="Helvetica"/>
        </w:rPr>
        <w:t xml:space="preserve"> així com les dades introduïdes siguin correctes. No oblideu </w:t>
      </w:r>
      <w:r w:rsidRPr="00BA0136">
        <w:rPr>
          <w:rFonts w:ascii="Helvetica" w:hAnsi="Helvetica" w:cs="Helvetica"/>
          <w:i/>
        </w:rPr>
        <w:t>signar- la</w:t>
      </w:r>
      <w:r w:rsidRPr="00BA0136">
        <w:rPr>
          <w:rFonts w:ascii="Helvetica" w:hAnsi="Helvetica" w:cs="Helvetica"/>
        </w:rPr>
        <w:t xml:space="preserve">, per a que aquesta sigui vàlida. </w:t>
      </w:r>
    </w:p>
    <w:p w:rsidR="00C371FD" w:rsidRPr="00BA0136" w:rsidRDefault="00C371FD" w:rsidP="00C371FD">
      <w:pPr>
        <w:jc w:val="both"/>
        <w:rPr>
          <w:rFonts w:ascii="Helvetica" w:hAnsi="Helvetica" w:cs="Helvetica"/>
        </w:rPr>
      </w:pPr>
      <w:r w:rsidRPr="00BA0136">
        <w:rPr>
          <w:rFonts w:ascii="Helvetica" w:hAnsi="Helvetica" w:cs="Helvetica"/>
        </w:rPr>
        <w:t xml:space="preserve">S’ha de presentar la sol·licitud de participació en el procés juntament amb tota la documentació que les bases exigeixin durant el termini de presentació de sol·licituds, que s’habilitarà a tal efecte. </w:t>
      </w:r>
    </w:p>
    <w:p w:rsidR="00C371FD" w:rsidRPr="00BA0136" w:rsidRDefault="00C371FD" w:rsidP="00C371FD">
      <w:pPr>
        <w:jc w:val="both"/>
        <w:rPr>
          <w:rFonts w:ascii="Helvetica" w:hAnsi="Helvetica" w:cs="Helvetica"/>
        </w:rPr>
      </w:pPr>
      <w:r w:rsidRPr="00BA0136">
        <w:rPr>
          <w:rFonts w:ascii="Helvetica" w:hAnsi="Helvetica" w:cs="Helvetica"/>
        </w:rPr>
        <w:t xml:space="preserve">La documentació del </w:t>
      </w:r>
      <w:r w:rsidRPr="00BA0136">
        <w:rPr>
          <w:rFonts w:ascii="Helvetica" w:hAnsi="Helvetica" w:cs="Helvetica"/>
          <w:i/>
        </w:rPr>
        <w:t>mèrits</w:t>
      </w:r>
      <w:r w:rsidRPr="00BA0136">
        <w:rPr>
          <w:rFonts w:ascii="Helvetica" w:hAnsi="Helvetica" w:cs="Helvetica"/>
        </w:rPr>
        <w:t xml:space="preserve"> a valorar s’ha de presentar, en mida DIN A4. En cas de presentació electrònica, la documentació haurà de ser en format </w:t>
      </w:r>
      <w:proofErr w:type="spellStart"/>
      <w:r w:rsidRPr="00BA0136">
        <w:rPr>
          <w:rFonts w:ascii="Helvetica" w:hAnsi="Helvetica" w:cs="Helvetica"/>
        </w:rPr>
        <w:t>pdf</w:t>
      </w:r>
      <w:proofErr w:type="spellEnd"/>
      <w:r w:rsidRPr="00BA0136">
        <w:rPr>
          <w:rFonts w:ascii="Helvetica" w:hAnsi="Helvetica" w:cs="Helvetica"/>
        </w:rPr>
        <w:t xml:space="preserve"> i cada document s’haurà d’adjuntar per separat. No s’acceptarà documentació en format </w:t>
      </w:r>
      <w:proofErr w:type="spellStart"/>
      <w:r w:rsidRPr="00BA0136">
        <w:rPr>
          <w:rFonts w:ascii="Helvetica" w:hAnsi="Helvetica" w:cs="Helvetica"/>
        </w:rPr>
        <w:t>jpg</w:t>
      </w:r>
      <w:proofErr w:type="spellEnd"/>
      <w:r w:rsidRPr="00BA0136">
        <w:rPr>
          <w:rFonts w:ascii="Helvetica" w:hAnsi="Helvetica" w:cs="Helvetica"/>
        </w:rPr>
        <w:t xml:space="preserve"> o </w:t>
      </w:r>
      <w:proofErr w:type="spellStart"/>
      <w:r w:rsidRPr="00BA0136">
        <w:rPr>
          <w:rFonts w:ascii="Helvetica" w:hAnsi="Helvetica" w:cs="Helvetica"/>
        </w:rPr>
        <w:t>jpeg</w:t>
      </w:r>
      <w:proofErr w:type="spellEnd"/>
      <w:r w:rsidRPr="00BA0136">
        <w:rPr>
          <w:rFonts w:ascii="Helvetica" w:hAnsi="Helvetica" w:cs="Helvetica"/>
        </w:rPr>
        <w:t xml:space="preserve">. Es recomana que la mida per cada document no sigui més gran d’1 MB i que tots els documents adjuntats siguin clarament llegibles. </w:t>
      </w:r>
    </w:p>
    <w:p w:rsidR="00C371FD" w:rsidRPr="00BA0136" w:rsidRDefault="00C371FD" w:rsidP="00C371FD">
      <w:pPr>
        <w:jc w:val="both"/>
        <w:rPr>
          <w:rFonts w:ascii="Helvetica" w:hAnsi="Helvetica" w:cs="Helvetica"/>
        </w:rPr>
      </w:pPr>
      <w:r w:rsidRPr="00BA0136">
        <w:rPr>
          <w:rFonts w:ascii="Helvetica" w:hAnsi="Helvetica" w:cs="Helvetica"/>
        </w:rPr>
        <w:t xml:space="preserve">Per tal de quedar exempts de la realització de la prova específica de català, adjunteu el certificat expedit per la Junta Permanent de Català o els certificats, diplomes, acreditacions i títols equivalents, corresponents al nivell exigit, si escau. </w:t>
      </w:r>
    </w:p>
    <w:p w:rsidR="00C371FD" w:rsidRPr="00BA0136" w:rsidRDefault="00C371FD" w:rsidP="00C371FD">
      <w:pPr>
        <w:jc w:val="both"/>
        <w:rPr>
          <w:rFonts w:ascii="Helvetica" w:hAnsi="Helvetica" w:cs="Helvetica"/>
        </w:rPr>
      </w:pPr>
      <w:r w:rsidRPr="00BA0136">
        <w:rPr>
          <w:rFonts w:ascii="Helvetica" w:hAnsi="Helvetica" w:cs="Helvetica"/>
        </w:rPr>
        <w:t xml:space="preserve">D’acord el que estableix l’art.13 del Reglament General de Protecció de Dades, les dades facilitades seran incloses en un tractament de dades responsabilitat de l’Ajuntament. Les dades no seran cedides a tercers, llevat requeriment per autoritat competent de conformitat amb les disposicions legals i reglamentàries aplicables, i seran utilitzades per gestionar el procés selectiu en el qual s’està participant. Un cop finalitzat el procés selectiu seran conservades per obligació legal com a part del procediment administratiu. </w:t>
      </w:r>
    </w:p>
    <w:p w:rsidR="00C371FD" w:rsidRPr="00BA0136" w:rsidRDefault="00C371FD" w:rsidP="00C371FD">
      <w:pPr>
        <w:jc w:val="both"/>
        <w:rPr>
          <w:rFonts w:ascii="Helvetica" w:hAnsi="Helvetica" w:cs="Helvetica"/>
        </w:rPr>
      </w:pPr>
      <w:r w:rsidRPr="00BA0136">
        <w:rPr>
          <w:rFonts w:ascii="Helvetica" w:hAnsi="Helvetica" w:cs="Helvetica"/>
        </w:rPr>
        <w:t>Per tal d’exercir els drets d’accés, rectificació, supressió i la resta de drets, els(les aspirants hauran de remetre un escrit dirigit al Delegat de Protecció de Dades o bé per mitjans electrònics o bé per mitjans electrònics o bé presencialment o per correu convencional a l’adreça següent:</w:t>
      </w:r>
      <w:r w:rsidRPr="00BA0136">
        <w:rPr>
          <w:rFonts w:ascii="Helvetica" w:hAnsi="Helvetica" w:cs="Helvetica"/>
          <w:color w:val="000000"/>
        </w:rPr>
        <w:t xml:space="preserve"> </w:t>
      </w:r>
      <w:hyperlink r:id="rId7" w:history="1">
        <w:r w:rsidRPr="00BA0136">
          <w:rPr>
            <w:rStyle w:val="Hipervnculo"/>
            <w:rFonts w:ascii="Helvetica" w:hAnsi="Helvetica" w:cs="Helvetica"/>
          </w:rPr>
          <w:t>dpd.ajlaroca@diba.cat</w:t>
        </w:r>
      </w:hyperlink>
      <w:r w:rsidRPr="00BA0136">
        <w:rPr>
          <w:rFonts w:ascii="Helvetica" w:hAnsi="Helvetica" w:cs="Helvetica"/>
          <w:color w:val="333333"/>
        </w:rPr>
        <w:t xml:space="preserve"> </w:t>
      </w:r>
      <w:r w:rsidRPr="00BA0136">
        <w:rPr>
          <w:rFonts w:ascii="Helvetica" w:hAnsi="Helvetica" w:cs="Helvetica"/>
        </w:rPr>
        <w:t xml:space="preserve">o bé presencialment o per correu convencional a l’adreça següent: </w:t>
      </w:r>
    </w:p>
    <w:p w:rsidR="00C371FD" w:rsidRDefault="00C371FD" w:rsidP="00C371FD">
      <w:pPr>
        <w:pBdr>
          <w:between w:val="single" w:sz="4" w:space="1" w:color="auto"/>
        </w:pBd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lang w:eastAsia="es-ES"/>
        </w:rPr>
      </w:pPr>
    </w:p>
    <w:p w:rsidR="00C371FD" w:rsidRPr="00BA0136" w:rsidRDefault="00C371FD" w:rsidP="00C371FD">
      <w:pPr>
        <w:pBdr>
          <w:between w:val="single" w:sz="4" w:space="1" w:color="auto"/>
        </w:pBd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lang w:eastAsia="es-ES"/>
        </w:rPr>
      </w:pPr>
      <w:r w:rsidRPr="00BA0136">
        <w:rPr>
          <w:rFonts w:ascii="Helvetica" w:eastAsia="Times New Roman" w:hAnsi="Helvetica" w:cs="Helvetica"/>
          <w:b/>
          <w:bCs/>
          <w:color w:val="333333"/>
          <w:lang w:eastAsia="es-ES"/>
        </w:rPr>
        <w:t>Servei d’Assistència Municipal i Suport Estratègic – DPD ENS LOCALS</w:t>
      </w:r>
    </w:p>
    <w:p w:rsidR="00C371FD" w:rsidRPr="00BA0136" w:rsidRDefault="00C371FD" w:rsidP="00C371FD">
      <w:pPr>
        <w:pBdr>
          <w:between w:val="single" w:sz="4" w:space="1" w:color="auto"/>
        </w:pBdr>
        <w:shd w:val="clear" w:color="auto" w:fill="FFFFFF"/>
        <w:spacing w:after="150" w:line="240" w:lineRule="auto"/>
        <w:ind w:left="708"/>
        <w:jc w:val="both"/>
        <w:rPr>
          <w:rFonts w:ascii="Helvetica" w:eastAsia="Times New Roman" w:hAnsi="Helvetica" w:cs="Helvetica"/>
          <w:color w:val="333333"/>
          <w:lang w:eastAsia="es-ES"/>
        </w:rPr>
      </w:pPr>
      <w:r w:rsidRPr="00BA0136">
        <w:rPr>
          <w:rFonts w:ascii="Helvetica" w:eastAsia="Times New Roman" w:hAnsi="Helvetica" w:cs="Helvetica"/>
          <w:color w:val="333333"/>
          <w:lang w:eastAsia="es-ES"/>
        </w:rPr>
        <w:t>Diputació de Barcelona</w:t>
      </w:r>
    </w:p>
    <w:p w:rsidR="00C371FD" w:rsidRPr="00BA0136" w:rsidRDefault="00C371FD" w:rsidP="00C371FD">
      <w:pPr>
        <w:pBdr>
          <w:between w:val="single" w:sz="4" w:space="1" w:color="auto"/>
        </w:pBdr>
        <w:shd w:val="clear" w:color="auto" w:fill="FFFFFF"/>
        <w:spacing w:after="150" w:line="240" w:lineRule="auto"/>
        <w:ind w:left="708"/>
        <w:jc w:val="both"/>
        <w:rPr>
          <w:rFonts w:ascii="Helvetica" w:eastAsia="Times New Roman" w:hAnsi="Helvetica" w:cs="Helvetica"/>
          <w:color w:val="333333"/>
          <w:lang w:eastAsia="es-ES"/>
        </w:rPr>
      </w:pPr>
      <w:r w:rsidRPr="00BA0136">
        <w:rPr>
          <w:rFonts w:ascii="Helvetica" w:eastAsia="Times New Roman" w:hAnsi="Helvetica" w:cs="Helvetica"/>
          <w:color w:val="333333"/>
          <w:lang w:eastAsia="es-ES"/>
        </w:rPr>
        <w:t>Recinte Mundet. Ed Migjorn, bloc B, 2a planta</w:t>
      </w:r>
    </w:p>
    <w:p w:rsidR="00C371FD" w:rsidRPr="00BA0136" w:rsidRDefault="00C371FD" w:rsidP="00C371FD">
      <w:pPr>
        <w:pBdr>
          <w:between w:val="single" w:sz="4" w:space="1" w:color="auto"/>
        </w:pBdr>
        <w:shd w:val="clear" w:color="auto" w:fill="FFFFFF"/>
        <w:spacing w:after="150" w:line="240" w:lineRule="auto"/>
        <w:ind w:left="708"/>
        <w:jc w:val="both"/>
        <w:rPr>
          <w:rFonts w:ascii="Helvetica" w:eastAsia="Times New Roman" w:hAnsi="Helvetica" w:cs="Helvetica"/>
          <w:color w:val="333333"/>
          <w:lang w:eastAsia="es-ES"/>
        </w:rPr>
      </w:pPr>
      <w:r w:rsidRPr="00BA0136">
        <w:rPr>
          <w:rFonts w:ascii="Helvetica" w:eastAsia="Times New Roman" w:hAnsi="Helvetica" w:cs="Helvetica"/>
          <w:color w:val="333333"/>
          <w:lang w:eastAsia="es-ES"/>
        </w:rPr>
        <w:t>Passeig de la Vall d’Hebron, 171</w:t>
      </w:r>
    </w:p>
    <w:p w:rsidR="00C371FD" w:rsidRPr="00BA0136" w:rsidRDefault="00C371FD" w:rsidP="00C371FD">
      <w:pPr>
        <w:pBdr>
          <w:between w:val="single" w:sz="4" w:space="1" w:color="auto"/>
        </w:pBdr>
        <w:shd w:val="clear" w:color="auto" w:fill="FFFFFF"/>
        <w:spacing w:after="150" w:line="240" w:lineRule="auto"/>
        <w:ind w:left="708"/>
        <w:jc w:val="both"/>
        <w:rPr>
          <w:rFonts w:ascii="Helvetica" w:eastAsia="Times New Roman" w:hAnsi="Helvetica" w:cs="Helvetica"/>
          <w:color w:val="333333"/>
          <w:lang w:eastAsia="es-ES"/>
        </w:rPr>
      </w:pPr>
      <w:r w:rsidRPr="00BA0136">
        <w:rPr>
          <w:rFonts w:ascii="Helvetica" w:eastAsia="Times New Roman" w:hAnsi="Helvetica" w:cs="Helvetica"/>
          <w:color w:val="333333"/>
          <w:lang w:eastAsia="es-ES"/>
        </w:rPr>
        <w:t>08035 Barcelona</w:t>
      </w:r>
    </w:p>
    <w:p w:rsidR="008D093B" w:rsidRDefault="00C371FD" w:rsidP="00C371FD">
      <w:pPr>
        <w:pBdr>
          <w:between w:val="single" w:sz="4" w:space="1" w:color="auto"/>
        </w:pBdr>
        <w:shd w:val="clear" w:color="auto" w:fill="FFFFFF"/>
        <w:spacing w:after="150" w:line="240" w:lineRule="auto"/>
        <w:ind w:left="142" w:firstLine="566"/>
        <w:jc w:val="both"/>
        <w:rPr>
          <w:b/>
          <w:u w:val="single"/>
        </w:rPr>
      </w:pPr>
      <w:r w:rsidRPr="00BA0136">
        <w:rPr>
          <w:rFonts w:ascii="Helvetica" w:eastAsia="Times New Roman" w:hAnsi="Helvetica" w:cs="Helvetica"/>
          <w:color w:val="333333"/>
          <w:lang w:eastAsia="es-ES"/>
        </w:rPr>
        <w:t>Telèfon: 93 472 65 00</w:t>
      </w:r>
    </w:p>
    <w:sectPr w:rsidR="008D093B" w:rsidSect="00AC6DE0">
      <w:headerReference w:type="even" r:id="rId8"/>
      <w:headerReference w:type="default" r:id="rId9"/>
      <w:headerReference w:type="first" r:id="rId10"/>
      <w:pgSz w:w="11906" w:h="16838"/>
      <w:pgMar w:top="2552" w:right="1701" w:bottom="1985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8BC" w:rsidRDefault="003208BC" w:rsidP="00114E13">
      <w:pPr>
        <w:spacing w:after="0" w:line="240" w:lineRule="auto"/>
      </w:pPr>
      <w:r>
        <w:separator/>
      </w:r>
    </w:p>
  </w:endnote>
  <w:endnote w:type="continuationSeparator" w:id="0">
    <w:p w:rsidR="003208BC" w:rsidRDefault="003208BC" w:rsidP="0011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oneSan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8BC" w:rsidRDefault="003208BC" w:rsidP="00114E13">
      <w:pPr>
        <w:spacing w:after="0" w:line="240" w:lineRule="auto"/>
      </w:pPr>
      <w:r>
        <w:separator/>
      </w:r>
    </w:p>
  </w:footnote>
  <w:footnote w:type="continuationSeparator" w:id="0">
    <w:p w:rsidR="003208BC" w:rsidRDefault="003208BC" w:rsidP="00114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5A1" w:rsidRDefault="003208BC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099360" o:spid="_x0000_s2057" type="#_x0000_t75" style="position:absolute;margin-left:0;margin-top:0;width:425.1pt;height:425.1pt;z-index:-251655168;mso-position-horizontal:center;mso-position-horizontal-relative:margin;mso-position-vertical:center;mso-position-vertical-relative:margin" o:allowincell="f">
          <v:imagedata r:id="rId1" o:title="logo CEM solo sin fondo cop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5A1" w:rsidRPr="00534437" w:rsidRDefault="00C371FD" w:rsidP="00534437">
    <w:pPr>
      <w:pStyle w:val="Encabezado"/>
      <w:ind w:left="5670"/>
      <w:rPr>
        <w:rFonts w:ascii="Verdana" w:eastAsia="Times New Roman" w:hAnsi="Verdana" w:cs="Times New Roman"/>
        <w:sz w:val="14"/>
        <w:szCs w:val="14"/>
        <w:lang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-127635</wp:posOffset>
          </wp:positionH>
          <wp:positionV relativeFrom="paragraph">
            <wp:posOffset>38100</wp:posOffset>
          </wp:positionV>
          <wp:extent cx="2362200" cy="962025"/>
          <wp:effectExtent l="0" t="0" r="0" b="9525"/>
          <wp:wrapNone/>
          <wp:docPr id="3" name="Imagen 3" descr="logo 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15A1" w:rsidRPr="00534437">
      <w:ptab w:relativeTo="margin" w:alignment="center" w:leader="none"/>
    </w:r>
    <w:r w:rsidR="00114E13" w:rsidRPr="00534437">
      <w:ptab w:relativeTo="margin" w:alignment="center" w:leader="none"/>
    </w:r>
    <w:r w:rsidR="00AC6DE0">
      <w:t xml:space="preserve">   </w:t>
    </w:r>
    <w:r w:rsidR="008B15A1" w:rsidRPr="00534437">
      <w:rPr>
        <w:rFonts w:ascii="Verdana" w:eastAsia="Times New Roman" w:hAnsi="Verdana" w:cs="Times New Roman"/>
        <w:sz w:val="16"/>
        <w:szCs w:val="16"/>
        <w:lang w:eastAsia="es-ES"/>
      </w:rPr>
      <w:t>Ajuntament de la Roca del Vallès</w:t>
    </w:r>
    <w:r w:rsidR="008B15A1" w:rsidRPr="00534437">
      <w:rPr>
        <w:rFonts w:ascii="Verdana" w:eastAsia="Times New Roman" w:hAnsi="Verdana" w:cs="Times New Roman"/>
        <w:sz w:val="14"/>
        <w:szCs w:val="14"/>
        <w:lang w:eastAsia="es-ES"/>
      </w:rPr>
      <w:t xml:space="preserve"> </w:t>
    </w:r>
  </w:p>
  <w:p w:rsidR="00AC6DE0" w:rsidRDefault="003208BC" w:rsidP="00534437">
    <w:pPr>
      <w:pStyle w:val="Encabezado"/>
      <w:ind w:left="5670"/>
      <w:rPr>
        <w:rFonts w:ascii="Helvetica" w:hAnsi="Helvetica" w:cs="StoneSans"/>
        <w:sz w:val="16"/>
        <w:szCs w:val="16"/>
      </w:rPr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099361" o:spid="_x0000_s2058" type="#_x0000_t75" style="position:absolute;left:0;text-align:left;margin-left:204.7pt;margin-top:265.65pt;width:425.1pt;height:425.1pt;z-index:-251654144;mso-position-horizontal-relative:margin;mso-position-vertical-relative:margin" o:allowincell="f">
          <v:imagedata r:id="rId2" o:title="logo CEM solo sin fondo copia" gain="19661f" blacklevel="22938f"/>
          <w10:wrap anchorx="margin" anchory="margin"/>
        </v:shape>
      </w:pict>
    </w:r>
    <w:r w:rsidR="00AC6DE0">
      <w:rPr>
        <w:rFonts w:ascii="Helvetica" w:hAnsi="Helvetica" w:cs="StoneSans"/>
        <w:sz w:val="16"/>
        <w:szCs w:val="16"/>
      </w:rPr>
      <w:t xml:space="preserve">   </w:t>
    </w:r>
    <w:r w:rsidR="00534437" w:rsidRPr="00534437">
      <w:rPr>
        <w:rFonts w:ascii="Helvetica" w:hAnsi="Helvetica" w:cs="StoneSans"/>
        <w:sz w:val="16"/>
        <w:szCs w:val="16"/>
      </w:rPr>
      <w:t>Carrer de Catalunya, 24</w:t>
    </w:r>
    <w:r w:rsidR="00534437" w:rsidRPr="00534437">
      <w:rPr>
        <w:rFonts w:ascii="Helvetica" w:hAnsi="Helvetica" w:cs="StoneSans"/>
        <w:sz w:val="16"/>
        <w:szCs w:val="16"/>
      </w:rPr>
      <w:br/>
    </w:r>
    <w:r w:rsidR="00AC6DE0">
      <w:rPr>
        <w:rFonts w:ascii="Helvetica" w:hAnsi="Helvetica" w:cs="StoneSans"/>
        <w:sz w:val="16"/>
        <w:szCs w:val="16"/>
      </w:rPr>
      <w:t xml:space="preserve">   </w:t>
    </w:r>
    <w:r w:rsidR="00534437" w:rsidRPr="00534437">
      <w:rPr>
        <w:rFonts w:ascii="Helvetica" w:hAnsi="Helvetica" w:cs="StoneSans"/>
        <w:sz w:val="16"/>
        <w:szCs w:val="16"/>
      </w:rPr>
      <w:t>08430 La Roca del Vallès</w:t>
    </w:r>
    <w:r w:rsidR="00534437" w:rsidRPr="00534437">
      <w:rPr>
        <w:rFonts w:ascii="Helvetica" w:hAnsi="Helvetica" w:cs="StoneSans"/>
        <w:sz w:val="16"/>
        <w:szCs w:val="16"/>
      </w:rPr>
      <w:br/>
    </w:r>
    <w:r w:rsidR="00AC6DE0">
      <w:rPr>
        <w:rFonts w:ascii="Helvetica" w:hAnsi="Helvetica" w:cs="StoneSans"/>
        <w:sz w:val="16"/>
        <w:szCs w:val="16"/>
      </w:rPr>
      <w:t xml:space="preserve">   </w:t>
    </w:r>
    <w:r w:rsidR="00534437" w:rsidRPr="00534437">
      <w:rPr>
        <w:rFonts w:ascii="Helvetica" w:hAnsi="Helvetica" w:cs="StoneSans"/>
        <w:sz w:val="16"/>
        <w:szCs w:val="16"/>
      </w:rPr>
      <w:t>Tel: 93 842 20 16</w:t>
    </w:r>
  </w:p>
  <w:p w:rsidR="00AC6DE0" w:rsidRDefault="00AC6DE0" w:rsidP="00534437">
    <w:pPr>
      <w:pStyle w:val="Encabezado"/>
      <w:ind w:left="5670"/>
      <w:rPr>
        <w:rFonts w:ascii="Helvetica" w:hAnsi="Helvetica" w:cs="StoneSans"/>
        <w:sz w:val="16"/>
        <w:szCs w:val="16"/>
      </w:rPr>
    </w:pPr>
    <w:r>
      <w:rPr>
        <w:rFonts w:ascii="Helvetica" w:hAnsi="Helvetica" w:cs="StoneSans"/>
        <w:sz w:val="16"/>
        <w:szCs w:val="16"/>
      </w:rPr>
      <w:t xml:space="preserve">   </w:t>
    </w:r>
    <w:hyperlink r:id="rId3" w:history="1">
      <w:r w:rsidRPr="00FD1A6B">
        <w:rPr>
          <w:rStyle w:val="Hipervnculo"/>
          <w:rFonts w:ascii="Helvetica" w:hAnsi="Helvetica" w:cs="StoneSans"/>
          <w:sz w:val="16"/>
          <w:szCs w:val="16"/>
        </w:rPr>
        <w:t>ajuntament@laroca.cat</w:t>
      </w:r>
    </w:hyperlink>
  </w:p>
  <w:p w:rsidR="00114E13" w:rsidRPr="00534437" w:rsidRDefault="00AC6DE0" w:rsidP="00534437">
    <w:pPr>
      <w:pStyle w:val="Encabezado"/>
      <w:ind w:left="5670"/>
      <w:rPr>
        <w:rFonts w:ascii="Verdana" w:eastAsia="Times New Roman" w:hAnsi="Verdana" w:cs="Times New Roman"/>
        <w:sz w:val="14"/>
        <w:szCs w:val="14"/>
        <w:lang w:eastAsia="es-ES"/>
      </w:rPr>
    </w:pPr>
    <w:r>
      <w:t xml:space="preserve">   </w:t>
    </w:r>
    <w:hyperlink r:id="rId4" w:history="1">
      <w:r w:rsidR="00534437" w:rsidRPr="00534437">
        <w:rPr>
          <w:rStyle w:val="Hipervnculo"/>
          <w:rFonts w:ascii="Helvetica" w:hAnsi="Helvetica" w:cs="StoneSans"/>
          <w:sz w:val="16"/>
          <w:szCs w:val="16"/>
        </w:rPr>
        <w:t>http://www.laroca.cat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5A1" w:rsidRDefault="003208BC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099359" o:spid="_x0000_s2056" type="#_x0000_t75" style="position:absolute;margin-left:0;margin-top:0;width:425.1pt;height:425.1pt;z-index:-251656192;mso-position-horizontal:center;mso-position-horizontal-relative:margin;mso-position-vertical:center;mso-position-vertical-relative:margin" o:allowincell="f">
          <v:imagedata r:id="rId1" o:title="logo CEM solo sin fondo cop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81902"/>
    <w:multiLevelType w:val="hybridMultilevel"/>
    <w:tmpl w:val="39AE4B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FD"/>
    <w:rsid w:val="00114E13"/>
    <w:rsid w:val="001B24E8"/>
    <w:rsid w:val="00205922"/>
    <w:rsid w:val="002744A0"/>
    <w:rsid w:val="002C0FCC"/>
    <w:rsid w:val="003124CF"/>
    <w:rsid w:val="003208BC"/>
    <w:rsid w:val="00492532"/>
    <w:rsid w:val="004B0AD9"/>
    <w:rsid w:val="00534437"/>
    <w:rsid w:val="005E2BB1"/>
    <w:rsid w:val="00641DCD"/>
    <w:rsid w:val="006846EC"/>
    <w:rsid w:val="00861C94"/>
    <w:rsid w:val="0088195D"/>
    <w:rsid w:val="008B15A1"/>
    <w:rsid w:val="008D093B"/>
    <w:rsid w:val="00A1052D"/>
    <w:rsid w:val="00A56F3F"/>
    <w:rsid w:val="00A82B1E"/>
    <w:rsid w:val="00AC6DE0"/>
    <w:rsid w:val="00C371FD"/>
    <w:rsid w:val="00D37528"/>
    <w:rsid w:val="00D8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530EAA0D"/>
  <w15:chartTrackingRefBased/>
  <w15:docId w15:val="{2F50D940-B2D1-4224-ACA8-E64AAF11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1FD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4E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E13"/>
  </w:style>
  <w:style w:type="paragraph" w:styleId="Piedepgina">
    <w:name w:val="footer"/>
    <w:basedOn w:val="Normal"/>
    <w:link w:val="PiedepginaCar"/>
    <w:uiPriority w:val="99"/>
    <w:unhideWhenUsed/>
    <w:rsid w:val="00114E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E13"/>
  </w:style>
  <w:style w:type="character" w:styleId="Hipervnculo">
    <w:name w:val="Hyperlink"/>
    <w:uiPriority w:val="99"/>
    <w:unhideWhenUsed/>
    <w:rsid w:val="00534437"/>
    <w:rPr>
      <w:rFonts w:ascii="Times New Roman" w:hAnsi="Times New Roman" w:cs="Times New Roman" w:hint="default"/>
      <w:color w:val="0000FF"/>
      <w:u w:val="single"/>
    </w:rPr>
  </w:style>
  <w:style w:type="table" w:styleId="Tablaconcuadrcula">
    <w:name w:val="Table Grid"/>
    <w:basedOn w:val="Tablanormal"/>
    <w:uiPriority w:val="39"/>
    <w:rsid w:val="00C37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37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d.ajlaroca@diba.c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juntament@laroca.cat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2.jpeg"/><Relationship Id="rId4" Type="http://schemas.openxmlformats.org/officeDocument/2006/relationships/hyperlink" Target="http://www.laroca.cat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A\Documents\Plantillas%20personalizadas%20de%20Office\Plantilla%20documents%20nova%20imatg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documents nova imatge</Template>
  <TotalTime>10</TotalTime>
  <Pages>3</Pages>
  <Words>619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Àngels Gallardo Ballesteros</dc:creator>
  <cp:keywords/>
  <dc:description/>
  <cp:lastModifiedBy>Maria Àngels Gallardo Ballesteros</cp:lastModifiedBy>
  <cp:revision>2</cp:revision>
  <cp:lastPrinted>2020-05-05T14:02:00Z</cp:lastPrinted>
  <dcterms:created xsi:type="dcterms:W3CDTF">2020-07-07T07:41:00Z</dcterms:created>
  <dcterms:modified xsi:type="dcterms:W3CDTF">2020-07-07T07:51:00Z</dcterms:modified>
</cp:coreProperties>
</file>