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C" w:rsidRPr="00BA0136" w:rsidRDefault="00F8049C" w:rsidP="00F8049C">
      <w:pPr>
        <w:jc w:val="both"/>
        <w:rPr>
          <w:rFonts w:ascii="Helvetica" w:hAnsi="Helvetica" w:cs="Helvetica"/>
        </w:rPr>
      </w:pPr>
    </w:p>
    <w:p w:rsidR="00F8049C" w:rsidRPr="00BA0136" w:rsidRDefault="00F8049C" w:rsidP="00F8049C">
      <w:pPr>
        <w:pBdr>
          <w:bottom w:val="single" w:sz="4" w:space="1" w:color="auto"/>
        </w:pBdr>
        <w:jc w:val="both"/>
        <w:rPr>
          <w:rFonts w:ascii="Helvetica" w:hAnsi="Helvetica" w:cs="Helvetica"/>
          <w:b/>
        </w:rPr>
      </w:pPr>
      <w:r w:rsidRPr="00BA0136">
        <w:rPr>
          <w:rFonts w:ascii="Helvetica" w:hAnsi="Helvetica" w:cs="Helvetica"/>
          <w:b/>
        </w:rPr>
        <w:t xml:space="preserve">ANNEX I-Instància normalitzada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05"/>
        <w:gridCol w:w="941"/>
        <w:gridCol w:w="1548"/>
        <w:gridCol w:w="4593"/>
        <w:gridCol w:w="1280"/>
      </w:tblGrid>
      <w:tr w:rsidR="00F8049C" w:rsidRPr="00BA0136" w:rsidTr="00533C05">
        <w:tc>
          <w:tcPr>
            <w:tcW w:w="1646" w:type="dxa"/>
            <w:gridSpan w:val="2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1.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IDENTIFICATIVES</w:t>
            </w:r>
          </w:p>
        </w:tc>
      </w:tr>
      <w:tr w:rsidR="00F8049C" w:rsidRPr="00BA0136" w:rsidTr="00533C05">
        <w:trPr>
          <w:trHeight w:val="325"/>
        </w:trPr>
        <w:tc>
          <w:tcPr>
            <w:tcW w:w="3194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NOM  </w:t>
            </w:r>
          </w:p>
        </w:tc>
        <w:tc>
          <w:tcPr>
            <w:tcW w:w="5873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rPr>
          <w:trHeight w:val="219"/>
        </w:trPr>
        <w:tc>
          <w:tcPr>
            <w:tcW w:w="3194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COGNOMS</w:t>
            </w:r>
          </w:p>
        </w:tc>
        <w:tc>
          <w:tcPr>
            <w:tcW w:w="5873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DNI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ADREÇA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CP I MUNICIPI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DATA NAIXEMENT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TF MÒBIL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CORREU ELECTRÒNIC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2.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DADES DE LA CONVOCATÒRIA</w:t>
            </w:r>
          </w:p>
        </w:tc>
      </w:tr>
      <w:tr w:rsidR="00F8049C" w:rsidRPr="00BA0136" w:rsidTr="00533C05">
        <w:tc>
          <w:tcPr>
            <w:tcW w:w="9067" w:type="dxa"/>
            <w:gridSpan w:val="5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Objecte de la convocatòria</w:t>
            </w:r>
            <w:r w:rsidRPr="00BA0136">
              <w:rPr>
                <w:rFonts w:ascii="Helvetica" w:hAnsi="Helvetica" w:cs="Helvetica"/>
              </w:rPr>
              <w:t xml:space="preserve">: </w:t>
            </w:r>
            <w:r>
              <w:rPr>
                <w:rFonts w:ascii="Helvetica" w:hAnsi="Helvetica" w:cs="Helvetica"/>
              </w:rPr>
              <w:t>Borsa de treball per concurs de mèrits</w:t>
            </w:r>
          </w:p>
        </w:tc>
      </w:tr>
      <w:tr w:rsidR="00F8049C" w:rsidRPr="00BA0136" w:rsidTr="00533C05">
        <w:tc>
          <w:tcPr>
            <w:tcW w:w="9067" w:type="dxa"/>
            <w:gridSpan w:val="5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Denominació de la plaça o lloc de treball: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/>
              </w:rPr>
              <w:t>Administratiu</w:t>
            </w:r>
            <w:r w:rsidRPr="00BA0136">
              <w:rPr>
                <w:rFonts w:ascii="Helvetica" w:hAnsi="Helvetica" w:cs="Helvetica"/>
              </w:rPr>
              <w:t xml:space="preserve"> </w:t>
            </w:r>
          </w:p>
        </w:tc>
      </w:tr>
      <w:tr w:rsidR="00F8049C" w:rsidRPr="00BA0136" w:rsidTr="00533C05">
        <w:tc>
          <w:tcPr>
            <w:tcW w:w="3194" w:type="dxa"/>
            <w:gridSpan w:val="3"/>
            <w:vAlign w:val="center"/>
          </w:tcPr>
          <w:p w:rsidR="00F8049C" w:rsidRPr="00BA0136" w:rsidRDefault="00F8049C" w:rsidP="00533C05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 xml:space="preserve">Grup de Classificació: </w:t>
            </w:r>
            <w:r w:rsidRPr="00BA0136">
              <w:rPr>
                <w:rFonts w:ascii="Helvetica" w:hAnsi="Helvetica" w:cs="Helvetica"/>
              </w:rPr>
              <w:t>C</w:t>
            </w:r>
            <w:r>
              <w:rPr>
                <w:rFonts w:ascii="Helvetica" w:hAnsi="Helvetica" w:cs="Helvetica"/>
              </w:rPr>
              <w:t>1</w:t>
            </w:r>
          </w:p>
        </w:tc>
        <w:tc>
          <w:tcPr>
            <w:tcW w:w="5873" w:type="dxa"/>
            <w:gridSpan w:val="2"/>
            <w:vAlign w:val="center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 xml:space="preserve">Tipus de nomenament: </w:t>
            </w:r>
            <w:r w:rsidRPr="00BA0136">
              <w:rPr>
                <w:rFonts w:ascii="Helvetica" w:hAnsi="Helvetica" w:cs="Helvetica"/>
              </w:rPr>
              <w:t xml:space="preserve">Funcionari interí </w:t>
            </w:r>
          </w:p>
        </w:tc>
      </w:tr>
      <w:tr w:rsidR="00F8049C" w:rsidRPr="00BA0136" w:rsidTr="00533C05">
        <w:tc>
          <w:tcPr>
            <w:tcW w:w="3194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Número de places:</w:t>
            </w:r>
            <w:r w:rsidRPr="00BA0136">
              <w:rPr>
                <w:rFonts w:ascii="Helvetica" w:hAnsi="Helvetica" w:cs="Helvetica"/>
              </w:rPr>
              <w:t xml:space="preserve"> Borsa</w:t>
            </w:r>
          </w:p>
        </w:tc>
        <w:tc>
          <w:tcPr>
            <w:tcW w:w="5873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Sistema d’accés:</w:t>
            </w:r>
            <w:r w:rsidRPr="00BA0136">
              <w:rPr>
                <w:rFonts w:ascii="Helvetica" w:hAnsi="Helvetica" w:cs="Helvetica"/>
              </w:rPr>
              <w:t xml:space="preserve">  Lliure</w:t>
            </w:r>
          </w:p>
        </w:tc>
      </w:tr>
      <w:tr w:rsidR="00F8049C" w:rsidRPr="00BA0136" w:rsidTr="00533C05">
        <w:tc>
          <w:tcPr>
            <w:tcW w:w="3194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Procediment</w:t>
            </w:r>
          </w:p>
        </w:tc>
        <w:tc>
          <w:tcPr>
            <w:tcW w:w="5873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Concurs de mèrits Exp: 2020/2248</w:t>
            </w:r>
          </w:p>
        </w:tc>
      </w:tr>
      <w:tr w:rsidR="00F8049C" w:rsidRPr="00BA0136" w:rsidTr="00533C05">
        <w:tc>
          <w:tcPr>
            <w:tcW w:w="1646" w:type="dxa"/>
            <w:gridSpan w:val="2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3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TÍTOLS ACADÈMICS OFICIALS</w:t>
            </w:r>
          </w:p>
        </w:tc>
      </w:tr>
      <w:tr w:rsidR="00F8049C" w:rsidRPr="00BA0136" w:rsidTr="00533C05">
        <w:tc>
          <w:tcPr>
            <w:tcW w:w="3194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Títol acadèmic exigit en la convocatòria</w:t>
            </w:r>
          </w:p>
        </w:tc>
        <w:tc>
          <w:tcPr>
            <w:tcW w:w="5873" w:type="dxa"/>
            <w:gridSpan w:val="2"/>
            <w:vAlign w:val="center"/>
          </w:tcPr>
          <w:p w:rsidR="00F8049C" w:rsidRPr="00BA0136" w:rsidRDefault="00F8049C" w:rsidP="00533C05">
            <w:pPr>
              <w:jc w:val="center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Centre d’expedició i any</w:t>
            </w:r>
          </w:p>
        </w:tc>
      </w:tr>
      <w:tr w:rsidR="00F8049C" w:rsidRPr="00BA0136" w:rsidTr="00533C05">
        <w:tc>
          <w:tcPr>
            <w:tcW w:w="3194" w:type="dxa"/>
            <w:gridSpan w:val="3"/>
          </w:tcPr>
          <w:p w:rsidR="00F8049C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5873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  <w:tr w:rsidR="00F8049C" w:rsidRPr="00BA0136" w:rsidTr="00533C05">
        <w:tc>
          <w:tcPr>
            <w:tcW w:w="1646" w:type="dxa"/>
            <w:gridSpan w:val="2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4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ALTRES DADES</w:t>
            </w: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2CE1B" wp14:editId="7A59AE0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-2858</wp:posOffset>
                      </wp:positionV>
                      <wp:extent cx="170498" cy="147638"/>
                      <wp:effectExtent l="0" t="0" r="20320" b="241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8" cy="14763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8DC1A" id="Rectángulo 1" o:spid="_x0000_s1026" style="position:absolute;margin-left:26.3pt;margin-top:-.25pt;width:13.4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Certificat acreditatiu de nivell català exigit en la convocatòria o equivalent</w:t>
            </w: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57883" wp14:editId="7E9D281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17356</wp:posOffset>
                      </wp:positionV>
                      <wp:extent cx="156633" cy="127000"/>
                      <wp:effectExtent l="0" t="0" r="1524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33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370A1" id="Rectángulo 5" o:spid="_x0000_s1026" style="position:absolute;margin-left:26.5pt;margin-top:1.35pt;width:12.3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Justificant abonament drets d’examen.</w:t>
            </w:r>
          </w:p>
        </w:tc>
      </w:tr>
      <w:tr w:rsidR="00F8049C" w:rsidRPr="00BA0136" w:rsidTr="00533C05">
        <w:tc>
          <w:tcPr>
            <w:tcW w:w="1646" w:type="dxa"/>
            <w:gridSpan w:val="2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t>5.</w:t>
            </w:r>
          </w:p>
        </w:tc>
        <w:tc>
          <w:tcPr>
            <w:tcW w:w="7421" w:type="dxa"/>
            <w:gridSpan w:val="3"/>
            <w:shd w:val="clear" w:color="auto" w:fill="A8D08D" w:themeFill="accent6" w:themeFillTint="99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 xml:space="preserve">EXPOSICIÓ DE FETS I PETICIÓ  </w:t>
            </w:r>
          </w:p>
        </w:tc>
      </w:tr>
      <w:tr w:rsidR="00F8049C" w:rsidRPr="00BA0136" w:rsidTr="00533C05">
        <w:tc>
          <w:tcPr>
            <w:tcW w:w="9067" w:type="dxa"/>
            <w:gridSpan w:val="5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DECLARO</w:t>
            </w:r>
            <w:r w:rsidRPr="00BA0136">
              <w:rPr>
                <w:rFonts w:ascii="Helvetica" w:hAnsi="Helvetica" w:cs="Helvetica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F8049C" w:rsidRPr="00BA0136" w:rsidTr="00533C05">
        <w:tc>
          <w:tcPr>
            <w:tcW w:w="1646" w:type="dxa"/>
            <w:gridSpan w:val="2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1890F0" wp14:editId="3F7D2E3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201719</wp:posOffset>
                      </wp:positionV>
                      <wp:extent cx="286870" cy="179294"/>
                      <wp:effectExtent l="0" t="0" r="1841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870" cy="17929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CA2A5" id="Rectángulo 4" o:spid="_x0000_s1026" style="position:absolute;margin-left:20.9pt;margin-top:15.9pt;width:22.6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Autoritzo a l’Ajuntament de La Roca del Vallès a sol·licitar a altres administracions totes aquelles dades que siguin necessàries per al desenvolupament d’aquest procediment</w:t>
            </w:r>
          </w:p>
        </w:tc>
      </w:tr>
      <w:tr w:rsidR="00F8049C" w:rsidRPr="00BA0136" w:rsidTr="00533C05">
        <w:tc>
          <w:tcPr>
            <w:tcW w:w="9067" w:type="dxa"/>
            <w:gridSpan w:val="5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  <w:b/>
              </w:rPr>
              <w:t>SOL·LICITO</w:t>
            </w:r>
            <w:r w:rsidRPr="00BA0136">
              <w:rPr>
                <w:rFonts w:ascii="Helvetica" w:hAnsi="Helvetica" w:cs="Helvetica"/>
              </w:rPr>
              <w:t xml:space="preserve"> ser admès/a en la convocatòria especificada en el punt 2 d’aquesta sol·licitud</w:t>
            </w:r>
          </w:p>
        </w:tc>
      </w:tr>
      <w:tr w:rsidR="00F8049C" w:rsidRPr="00BA0136" w:rsidTr="00533C05">
        <w:tc>
          <w:tcPr>
            <w:tcW w:w="1646" w:type="dxa"/>
            <w:gridSpan w:val="2"/>
            <w:vAlign w:val="center"/>
          </w:tcPr>
          <w:p w:rsidR="00F8049C" w:rsidRPr="00BA0136" w:rsidRDefault="00F8049C" w:rsidP="00533C05">
            <w:pPr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Lloc i data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rPr>
          <w:trHeight w:val="547"/>
        </w:trPr>
        <w:tc>
          <w:tcPr>
            <w:tcW w:w="1646" w:type="dxa"/>
            <w:gridSpan w:val="2"/>
            <w:vAlign w:val="center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  <w:r w:rsidRPr="00BA0136">
              <w:rPr>
                <w:rFonts w:ascii="Helvetica" w:hAnsi="Helvetica" w:cs="Helvetica"/>
              </w:rPr>
              <w:t>Signatura</w:t>
            </w:r>
          </w:p>
        </w:tc>
        <w:tc>
          <w:tcPr>
            <w:tcW w:w="7421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  <w:shd w:val="clear" w:color="auto" w:fill="A8D08D" w:themeFill="accent6" w:themeFillTint="99"/>
            <w:vAlign w:val="center"/>
          </w:tcPr>
          <w:p w:rsidR="00F8049C" w:rsidRPr="00BA0136" w:rsidRDefault="00F8049C" w:rsidP="00533C05">
            <w:pPr>
              <w:rPr>
                <w:rFonts w:ascii="Helvetica" w:hAnsi="Helvetica" w:cs="Helvetica"/>
                <w:b/>
                <w:noProof/>
                <w:lang w:val="es-ES" w:eastAsia="es-ES"/>
              </w:rPr>
            </w:pPr>
            <w:r w:rsidRPr="00BA0136">
              <w:rPr>
                <w:rFonts w:ascii="Helvetica" w:hAnsi="Helvetica" w:cs="Helvetica"/>
                <w:b/>
                <w:noProof/>
                <w:lang w:val="es-ES" w:eastAsia="es-ES"/>
              </w:rPr>
              <w:lastRenderedPageBreak/>
              <w:t>DOC</w:t>
            </w:r>
          </w:p>
        </w:tc>
        <w:tc>
          <w:tcPr>
            <w:tcW w:w="7082" w:type="dxa"/>
            <w:gridSpan w:val="3"/>
            <w:shd w:val="clear" w:color="auto" w:fill="A8D08D" w:themeFill="accent6" w:themeFillTint="99"/>
            <w:vAlign w:val="center"/>
          </w:tcPr>
          <w:p w:rsidR="00F8049C" w:rsidRPr="00BA0136" w:rsidRDefault="00F8049C" w:rsidP="00533C05">
            <w:pPr>
              <w:rPr>
                <w:rFonts w:ascii="Helvetica" w:hAnsi="Helvetica" w:cs="Helvetica"/>
                <w:b/>
              </w:rPr>
            </w:pPr>
            <w:r w:rsidRPr="00BA0136">
              <w:rPr>
                <w:rFonts w:ascii="Helvetica" w:hAnsi="Helvetica" w:cs="Helvetica"/>
                <w:b/>
              </w:rPr>
              <w:t>MERIT ( si necessiteu més espai podeu consignar-ho en un full annex)</w:t>
            </w: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Puntuació</w:t>
            </w:r>
          </w:p>
          <w:p w:rsidR="00F8049C" w:rsidRPr="00BA0136" w:rsidRDefault="00F8049C" w:rsidP="00533C05">
            <w:pPr>
              <w:jc w:val="both"/>
              <w:rPr>
                <w:rFonts w:ascii="Helvetica" w:hAnsi="Helvetica" w:cs="Helvetica"/>
                <w:b/>
                <w:u w:val="single"/>
              </w:rPr>
            </w:pPr>
            <w:r w:rsidRPr="00BA0136">
              <w:rPr>
                <w:rFonts w:ascii="Helvetica" w:hAnsi="Helvetica" w:cs="Helvetica"/>
                <w:b/>
                <w:u w:val="single"/>
              </w:rPr>
              <w:t>No omplir</w:t>
            </w: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  <w:tr w:rsidR="00F8049C" w:rsidRPr="00BA0136" w:rsidTr="00533C05">
        <w:tc>
          <w:tcPr>
            <w:tcW w:w="705" w:type="dxa"/>
          </w:tcPr>
          <w:p w:rsidR="00F8049C" w:rsidRPr="00BA0136" w:rsidRDefault="00F8049C" w:rsidP="00533C0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7082" w:type="dxa"/>
            <w:gridSpan w:val="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280" w:type="dxa"/>
            <w:shd w:val="clear" w:color="auto" w:fill="E2EFD9" w:themeFill="accent6" w:themeFillTint="33"/>
          </w:tcPr>
          <w:p w:rsidR="00F8049C" w:rsidRPr="00BA0136" w:rsidRDefault="00F8049C" w:rsidP="00533C05">
            <w:pPr>
              <w:jc w:val="both"/>
              <w:rPr>
                <w:rFonts w:ascii="Helvetica" w:hAnsi="Helvetica" w:cs="Helvetica"/>
              </w:rPr>
            </w:pPr>
          </w:p>
        </w:tc>
      </w:tr>
    </w:tbl>
    <w:p w:rsidR="00F8049C" w:rsidRPr="00BA0136" w:rsidRDefault="00F8049C" w:rsidP="00F8049C">
      <w:pPr>
        <w:jc w:val="both"/>
        <w:rPr>
          <w:rFonts w:ascii="Helvetica" w:hAnsi="Helvetica" w:cs="Helvetica"/>
          <w:b/>
          <w:i/>
          <w:u w:val="single"/>
        </w:rPr>
      </w:pPr>
      <w:r w:rsidRPr="00BA0136">
        <w:rPr>
          <w:rFonts w:ascii="Helvetica" w:hAnsi="Helvetica" w:cs="Helvetica"/>
          <w:b/>
          <w:i/>
          <w:u w:val="single"/>
        </w:rPr>
        <w:lastRenderedPageBreak/>
        <w:t xml:space="preserve">Instruccions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Abans d’omplir-ho llegiu detalladament i detingudament les Bases específiques de la convocatòria.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Empleneu les dades en </w:t>
      </w:r>
      <w:r w:rsidRPr="00BA0136">
        <w:rPr>
          <w:rFonts w:ascii="Helvetica" w:hAnsi="Helvetica" w:cs="Helvetica"/>
          <w:i/>
        </w:rPr>
        <w:t>majúscules, a màquina o en bolígraf</w:t>
      </w:r>
      <w:r w:rsidRPr="00BA0136">
        <w:rPr>
          <w:rFonts w:ascii="Helvetica" w:hAnsi="Helvetica" w:cs="Helvetica"/>
        </w:rPr>
        <w:t xml:space="preserve">. Assegureu-vos que la </w:t>
      </w:r>
      <w:r w:rsidRPr="00BA0136">
        <w:rPr>
          <w:rFonts w:ascii="Helvetica" w:hAnsi="Helvetica" w:cs="Helvetica"/>
          <w:i/>
        </w:rPr>
        <w:t>lletra sigui clarament llegible i comprensible</w:t>
      </w:r>
      <w:r w:rsidRPr="00BA0136">
        <w:rPr>
          <w:rFonts w:ascii="Helvetica" w:hAnsi="Helvetica" w:cs="Helvetica"/>
        </w:rPr>
        <w:t xml:space="preserve"> així com les dades introduïdes siguin correctes. No oblideu </w:t>
      </w:r>
      <w:r w:rsidRPr="00BA0136">
        <w:rPr>
          <w:rFonts w:ascii="Helvetica" w:hAnsi="Helvetica" w:cs="Helvetica"/>
          <w:i/>
        </w:rPr>
        <w:t>signar- la</w:t>
      </w:r>
      <w:r w:rsidRPr="00BA0136">
        <w:rPr>
          <w:rFonts w:ascii="Helvetica" w:hAnsi="Helvetica" w:cs="Helvetica"/>
        </w:rPr>
        <w:t xml:space="preserve">, per a que aquesta sigui vàlida.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La documentació del </w:t>
      </w:r>
      <w:r w:rsidRPr="00BA0136">
        <w:rPr>
          <w:rFonts w:ascii="Helvetica" w:hAnsi="Helvetica" w:cs="Helvetica"/>
          <w:i/>
        </w:rPr>
        <w:t>mèrits</w:t>
      </w:r>
      <w:r w:rsidRPr="00BA0136">
        <w:rPr>
          <w:rFonts w:ascii="Helvetica" w:hAnsi="Helvetica" w:cs="Helvetica"/>
        </w:rPr>
        <w:t xml:space="preserve"> a valorar s’ha de presentar, en mida DIN A4. En cas de presentació electrònica, la documentació haurà de ser en format pdf i cada document s’haurà d’adjuntar per separat. No s’acceptarà documentació en format jpg o jpeg. Es recomana que la mida per cada document no sigui més gran d’1 MB i que tots els documents adjuntats siguin clarament llegibles.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F8049C" w:rsidRPr="00BA0136" w:rsidRDefault="00F8049C" w:rsidP="00F8049C">
      <w:pPr>
        <w:jc w:val="both"/>
        <w:rPr>
          <w:rFonts w:ascii="Helvetica" w:hAnsi="Helvetica" w:cs="Helvetica"/>
        </w:rPr>
      </w:pPr>
      <w:r w:rsidRPr="00BA0136">
        <w:rPr>
          <w:rFonts w:ascii="Helvetica" w:hAnsi="Helvetica" w:cs="Helvetica"/>
        </w:rPr>
        <w:t xml:space="preserve">D’acord el que estableix l’art.13 del Reglament General de Protecció de Dades, les dades facilitades seran incloses en un tractament de dades responsabilitat de l’Ajuntament.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com a part del procediment administratiu. </w:t>
      </w:r>
    </w:p>
    <w:p w:rsidR="008D093B" w:rsidRDefault="008D093B" w:rsidP="00DA5B82">
      <w:pPr>
        <w:jc w:val="both"/>
        <w:rPr>
          <w:b/>
          <w:u w:val="single"/>
        </w:rPr>
      </w:pPr>
      <w:bookmarkStart w:id="0" w:name="_GoBack"/>
      <w:bookmarkEnd w:id="0"/>
    </w:p>
    <w:sectPr w:rsidR="008D093B" w:rsidSect="00AC6DE0">
      <w:headerReference w:type="even" r:id="rId7"/>
      <w:headerReference w:type="default" r:id="rId8"/>
      <w:headerReference w:type="first" r:id="rId9"/>
      <w:pgSz w:w="11906" w:h="16838"/>
      <w:pgMar w:top="2552" w:right="1701" w:bottom="1985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8A" w:rsidRDefault="00C8098A" w:rsidP="00114E13">
      <w:pPr>
        <w:spacing w:after="0" w:line="240" w:lineRule="auto"/>
      </w:pPr>
      <w:r>
        <w:separator/>
      </w:r>
    </w:p>
  </w:endnote>
  <w:endnote w:type="continuationSeparator" w:id="0">
    <w:p w:rsidR="00C8098A" w:rsidRDefault="00C8098A" w:rsidP="0011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8A" w:rsidRDefault="00C8098A" w:rsidP="00114E13">
      <w:pPr>
        <w:spacing w:after="0" w:line="240" w:lineRule="auto"/>
      </w:pPr>
      <w:r>
        <w:separator/>
      </w:r>
    </w:p>
  </w:footnote>
  <w:footnote w:type="continuationSeparator" w:id="0">
    <w:p w:rsidR="00C8098A" w:rsidRDefault="00C8098A" w:rsidP="0011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C8098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0" o:spid="_x0000_s2057" type="#_x0000_t75" style="position:absolute;margin-left:0;margin-top:0;width:425.1pt;height:425.1pt;z-index:-251655168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Pr="00534437" w:rsidRDefault="00F8049C" w:rsidP="00534437">
    <w:pPr>
      <w:pStyle w:val="Encabezado"/>
      <w:ind w:left="5670"/>
      <w:rPr>
        <w:rFonts w:ascii="Verdana" w:eastAsia="Times New Roman" w:hAnsi="Verdana" w:cs="Times New Roman"/>
        <w:sz w:val="14"/>
        <w:szCs w:val="14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38100</wp:posOffset>
          </wp:positionV>
          <wp:extent cx="2362200" cy="962025"/>
          <wp:effectExtent l="0" t="0" r="0" b="9525"/>
          <wp:wrapNone/>
          <wp:docPr id="2" name="Imagen 2" descr="logo 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5A1" w:rsidRPr="00534437">
      <w:ptab w:relativeTo="margin" w:alignment="center" w:leader="none"/>
    </w:r>
    <w:r w:rsidR="00114E13" w:rsidRPr="00534437">
      <w:ptab w:relativeTo="margin" w:alignment="center" w:leader="none"/>
    </w:r>
    <w:r w:rsidR="00AC6DE0">
      <w:t xml:space="preserve">   </w:t>
    </w:r>
    <w:r w:rsidR="008B15A1" w:rsidRPr="00534437">
      <w:rPr>
        <w:rFonts w:ascii="Verdana" w:eastAsia="Times New Roman" w:hAnsi="Verdana" w:cs="Times New Roman"/>
        <w:sz w:val="16"/>
        <w:szCs w:val="16"/>
        <w:lang w:eastAsia="es-ES"/>
      </w:rPr>
      <w:t>Ajuntament de la Roca del Vallès</w:t>
    </w:r>
    <w:r w:rsidR="008B15A1" w:rsidRPr="00534437">
      <w:rPr>
        <w:rFonts w:ascii="Verdana" w:eastAsia="Times New Roman" w:hAnsi="Verdana" w:cs="Times New Roman"/>
        <w:sz w:val="14"/>
        <w:szCs w:val="14"/>
        <w:lang w:eastAsia="es-ES"/>
      </w:rPr>
      <w:t xml:space="preserve"> </w:t>
    </w:r>
  </w:p>
  <w:p w:rsidR="00AC6DE0" w:rsidRDefault="00C8098A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2058" type="#_x0000_t75" style="position:absolute;left:0;text-align:left;margin-left:204.7pt;margin-top:265.65pt;width:425.1pt;height:425.1pt;z-index:-251654144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Carrer de Catalunya, 24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08430 La Roca del Vallès</w:t>
    </w:r>
    <w:r w:rsidR="00534437" w:rsidRPr="00534437">
      <w:rPr>
        <w:rFonts w:ascii="Helvetica" w:hAnsi="Helvetica" w:cs="StoneSans"/>
        <w:sz w:val="16"/>
        <w:szCs w:val="16"/>
      </w:rPr>
      <w:br/>
    </w:r>
    <w:r w:rsidR="00AC6DE0">
      <w:rPr>
        <w:rFonts w:ascii="Helvetica" w:hAnsi="Helvetica" w:cs="StoneSans"/>
        <w:sz w:val="16"/>
        <w:szCs w:val="16"/>
      </w:rPr>
      <w:t xml:space="preserve">   </w:t>
    </w:r>
    <w:r w:rsidR="00534437" w:rsidRPr="00534437">
      <w:rPr>
        <w:rFonts w:ascii="Helvetica" w:hAnsi="Helvetica" w:cs="StoneSans"/>
        <w:sz w:val="16"/>
        <w:szCs w:val="16"/>
      </w:rPr>
      <w:t>Tel: 93 842 20 16</w:t>
    </w:r>
  </w:p>
  <w:p w:rsidR="00AC6DE0" w:rsidRDefault="00AC6DE0" w:rsidP="00534437">
    <w:pPr>
      <w:pStyle w:val="Encabezado"/>
      <w:ind w:left="5670"/>
      <w:rPr>
        <w:rFonts w:ascii="Helvetica" w:hAnsi="Helvetica" w:cs="StoneSans"/>
        <w:sz w:val="16"/>
        <w:szCs w:val="16"/>
      </w:rPr>
    </w:pPr>
    <w:r>
      <w:rPr>
        <w:rFonts w:ascii="Helvetica" w:hAnsi="Helvetica" w:cs="StoneSans"/>
        <w:sz w:val="16"/>
        <w:szCs w:val="16"/>
      </w:rPr>
      <w:t xml:space="preserve">   </w:t>
    </w:r>
    <w:hyperlink r:id="rId3" w:history="1">
      <w:r w:rsidRPr="00FD1A6B">
        <w:rPr>
          <w:rStyle w:val="Hipervnculo"/>
          <w:rFonts w:ascii="Helvetica" w:hAnsi="Helvetica" w:cs="StoneSans"/>
          <w:sz w:val="16"/>
          <w:szCs w:val="16"/>
        </w:rPr>
        <w:t>ajuntament@laroca.cat</w:t>
      </w:r>
    </w:hyperlink>
  </w:p>
  <w:p w:rsidR="00114E13" w:rsidRPr="00534437" w:rsidRDefault="00AC6DE0" w:rsidP="00534437">
    <w:pPr>
      <w:pStyle w:val="Encabezado"/>
      <w:ind w:left="5670"/>
      <w:rPr>
        <w:rFonts w:ascii="Verdana" w:eastAsia="Times New Roman" w:hAnsi="Verdana" w:cs="Times New Roman"/>
        <w:sz w:val="14"/>
        <w:szCs w:val="14"/>
        <w:lang w:eastAsia="es-ES"/>
      </w:rPr>
    </w:pPr>
    <w:r>
      <w:t xml:space="preserve">   </w:t>
    </w:r>
    <w:hyperlink r:id="rId4" w:history="1">
      <w:r w:rsidR="00534437" w:rsidRPr="00534437">
        <w:rPr>
          <w:rStyle w:val="Hipervnculo"/>
          <w:rFonts w:ascii="Helvetica" w:hAnsi="Helvetica" w:cs="StoneSans"/>
          <w:sz w:val="16"/>
          <w:szCs w:val="16"/>
        </w:rPr>
        <w:t>http://www.laroca.cat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A1" w:rsidRDefault="00C8098A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59" o:spid="_x0000_s2056" type="#_x0000_t75" style="position:absolute;margin-left:0;margin-top:0;width:425.1pt;height:425.1pt;z-index:-251656192;mso-position-horizontal:center;mso-position-horizontal-relative:margin;mso-position-vertical:center;mso-position-vertical-relative:margin" o:allowincell="f">
          <v:imagedata r:id="rId1" o:title="logo CEM solo sin fondo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C"/>
    <w:rsid w:val="00055CD4"/>
    <w:rsid w:val="00114E13"/>
    <w:rsid w:val="00181C14"/>
    <w:rsid w:val="001B24E8"/>
    <w:rsid w:val="00205922"/>
    <w:rsid w:val="002744A0"/>
    <w:rsid w:val="002C0FCC"/>
    <w:rsid w:val="003124CF"/>
    <w:rsid w:val="004B0AD9"/>
    <w:rsid w:val="00534437"/>
    <w:rsid w:val="005E2BB1"/>
    <w:rsid w:val="00641DCD"/>
    <w:rsid w:val="006846EC"/>
    <w:rsid w:val="00765E88"/>
    <w:rsid w:val="00861C94"/>
    <w:rsid w:val="0088195D"/>
    <w:rsid w:val="008B15A1"/>
    <w:rsid w:val="008D093B"/>
    <w:rsid w:val="00A1052D"/>
    <w:rsid w:val="00A56F3F"/>
    <w:rsid w:val="00A82B1E"/>
    <w:rsid w:val="00AC6DE0"/>
    <w:rsid w:val="00BA7FE6"/>
    <w:rsid w:val="00BC6CEF"/>
    <w:rsid w:val="00C00E6F"/>
    <w:rsid w:val="00C452A9"/>
    <w:rsid w:val="00C8098A"/>
    <w:rsid w:val="00D37528"/>
    <w:rsid w:val="00D846A0"/>
    <w:rsid w:val="00DA5B82"/>
    <w:rsid w:val="00F167F1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4FB72A33-6064-4C1D-8149-A7D8014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9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E13"/>
  </w:style>
  <w:style w:type="paragraph" w:styleId="Piedepgina">
    <w:name w:val="footer"/>
    <w:basedOn w:val="Normal"/>
    <w:link w:val="PiedepginaCar"/>
    <w:uiPriority w:val="99"/>
    <w:unhideWhenUsed/>
    <w:rsid w:val="00114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E13"/>
  </w:style>
  <w:style w:type="character" w:styleId="Hipervnculo">
    <w:name w:val="Hyperlink"/>
    <w:uiPriority w:val="99"/>
    <w:unhideWhenUsed/>
    <w:rsid w:val="00534437"/>
    <w:rPr>
      <w:rFonts w:ascii="Times New Roman" w:hAnsi="Times New Roman" w:cs="Times New Roman" w:hint="default"/>
      <w:color w:val="0000FF"/>
      <w:u w:val="single"/>
    </w:rPr>
  </w:style>
  <w:style w:type="table" w:styleId="Tablaconcuadrcula">
    <w:name w:val="Table Grid"/>
    <w:basedOn w:val="Tablanormal"/>
    <w:uiPriority w:val="39"/>
    <w:rsid w:val="00F8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04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EF"/>
    <w:rPr>
      <w:rFonts w:ascii="Segoe UI" w:hAnsi="Segoe UI" w:cs="Segoe UI"/>
      <w:sz w:val="18"/>
      <w:szCs w:val="18"/>
      <w:lang w:val="ca-ES"/>
    </w:rPr>
  </w:style>
  <w:style w:type="paragraph" w:customStyle="1" w:styleId="Normal0">
    <w:name w:val="Normal_0"/>
    <w:qFormat/>
    <w:rsid w:val="00DA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juntament@laroca.ca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laroca.ca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A\Documents\Plantillas%20personalizadas%20de%20Office\Plantilla%20documents%20nova%20imatg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documents nova imatge</Template>
  <TotalTime>1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Àngels Gallardo Ballesteros</dc:creator>
  <cp:keywords/>
  <dc:description/>
  <cp:lastModifiedBy>Maria Àngels Gallardo Ballesteros</cp:lastModifiedBy>
  <cp:revision>2</cp:revision>
  <cp:lastPrinted>2020-07-07T11:37:00Z</cp:lastPrinted>
  <dcterms:created xsi:type="dcterms:W3CDTF">2020-09-07T11:09:00Z</dcterms:created>
  <dcterms:modified xsi:type="dcterms:W3CDTF">2020-09-07T11:09:00Z</dcterms:modified>
</cp:coreProperties>
</file>